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B4" w:rsidRPr="0026795D" w:rsidRDefault="00040CB4" w:rsidP="00405BD3">
      <w:pPr>
        <w:spacing w:line="800" w:lineRule="exact"/>
        <w:jc w:val="center"/>
        <w:rPr>
          <w:rFonts w:ascii="華康圓緣體W2" w:eastAsia="華康圓緣體W2"/>
          <w:b/>
          <w:bCs/>
          <w:sz w:val="56"/>
          <w:szCs w:val="72"/>
        </w:rPr>
      </w:pPr>
      <w:r w:rsidRPr="0026795D">
        <w:rPr>
          <w:rFonts w:ascii="華康圓緣體W2" w:eastAsia="華康圓緣體W2" w:hint="eastAsia"/>
          <w:b/>
          <w:bCs/>
          <w:sz w:val="56"/>
          <w:szCs w:val="72"/>
        </w:rPr>
        <w:t>第</w:t>
      </w:r>
      <w:r>
        <w:rPr>
          <w:rFonts w:ascii="華康圓緣體W2" w:eastAsia="華康圓緣體W2"/>
          <w:b/>
          <w:bCs/>
          <w:sz w:val="56"/>
          <w:szCs w:val="72"/>
        </w:rPr>
        <w:t>2</w:t>
      </w:r>
      <w:r w:rsidRPr="0026795D">
        <w:rPr>
          <w:rFonts w:ascii="華康圓緣體W2" w:eastAsia="華康圓緣體W2" w:hint="eastAsia"/>
          <w:b/>
          <w:bCs/>
          <w:sz w:val="56"/>
          <w:szCs w:val="72"/>
        </w:rPr>
        <w:t>屆菊島兒童文學寫作徵文簡章</w:t>
      </w:r>
    </w:p>
    <w:p w:rsidR="00040CB4" w:rsidRDefault="00040CB4" w:rsidP="00F3782D">
      <w:pPr>
        <w:spacing w:line="360" w:lineRule="exact"/>
        <w:ind w:left="1680" w:hangingChars="600" w:hanging="1680"/>
        <w:rPr>
          <w:sz w:val="28"/>
          <w:szCs w:val="28"/>
        </w:rPr>
      </w:pPr>
    </w:p>
    <w:p w:rsidR="00040CB4" w:rsidRDefault="00040CB4" w:rsidP="00666A7C">
      <w:pPr>
        <w:spacing w:line="360" w:lineRule="exact"/>
        <w:ind w:left="1680" w:hangingChars="600" w:hanging="1680"/>
        <w:rPr>
          <w:rFonts w:ascii="新細明體" w:eastAsia="標楷體" w:hAnsi="新細明體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【主</w:t>
      </w:r>
      <w:r w:rsidRPr="00ED6B1B">
        <w:rPr>
          <w:rFonts w:ascii="新細明體" w:eastAsia="標楷體" w:hAnsi="新細明體"/>
          <w:sz w:val="28"/>
          <w:szCs w:val="28"/>
        </w:rPr>
        <w:t xml:space="preserve">    </w:t>
      </w:r>
      <w:r w:rsidRPr="00ED6B1B">
        <w:rPr>
          <w:rFonts w:ascii="新細明體" w:eastAsia="標楷體" w:hAnsi="新細明體" w:hint="eastAsia"/>
          <w:sz w:val="28"/>
          <w:szCs w:val="28"/>
        </w:rPr>
        <w:t>旨】</w:t>
      </w:r>
      <w:r w:rsidRPr="00666A7C">
        <w:rPr>
          <w:rFonts w:ascii="新細明體" w:eastAsia="標楷體" w:hAnsi="新細明體" w:hint="eastAsia"/>
        </w:rPr>
        <w:t>為培養本縣兒童寫作，期以從小培育兒童閱讀暨創作能力，進而完整菊島文學人才培育各年齡階段之連續，紮根菊島兒童文學寫作興趣與能力，深化文學寫作的興趣養成。</w:t>
      </w:r>
      <w:r>
        <w:rPr>
          <w:rFonts w:ascii="新細明體" w:eastAsia="標楷體" w:hAnsi="新細明體"/>
        </w:rPr>
        <w:t xml:space="preserve"> </w:t>
      </w:r>
    </w:p>
    <w:p w:rsidR="00040CB4" w:rsidRPr="00ED6B1B" w:rsidRDefault="00040CB4" w:rsidP="00F3782D">
      <w:pPr>
        <w:pStyle w:val="PlainText"/>
        <w:spacing w:line="360" w:lineRule="exact"/>
        <w:rPr>
          <w:rFonts w:ascii="新細明體" w:eastAsia="標楷體" w:hAnsi="新細明體"/>
          <w:szCs w:val="24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【參賽資格】</w:t>
      </w:r>
      <w:r w:rsidRPr="00ED6B1B">
        <w:rPr>
          <w:rFonts w:ascii="新細明體" w:eastAsia="標楷體" w:hAnsi="新細明體" w:hint="eastAsia"/>
          <w:szCs w:val="24"/>
        </w:rPr>
        <w:t>凡</w:t>
      </w:r>
      <w:r>
        <w:rPr>
          <w:rFonts w:ascii="新細明體" w:eastAsia="標楷體" w:hAnsi="新細明體" w:hint="eastAsia"/>
          <w:szCs w:val="24"/>
        </w:rPr>
        <w:t>本縣國小中、高年級兒童</w:t>
      </w:r>
      <w:r w:rsidRPr="00ED6B1B">
        <w:rPr>
          <w:rFonts w:ascii="新細明體" w:eastAsia="標楷體" w:hAnsi="新細明體" w:hint="eastAsia"/>
          <w:szCs w:val="24"/>
        </w:rPr>
        <w:t>均可參加。</w:t>
      </w:r>
    </w:p>
    <w:p w:rsidR="00040CB4" w:rsidRDefault="00040CB4" w:rsidP="00D70787">
      <w:pPr>
        <w:pStyle w:val="PlainText"/>
        <w:spacing w:line="360" w:lineRule="exact"/>
        <w:rPr>
          <w:rFonts w:ascii="新細明體" w:eastAsia="標楷體" w:hAnsi="新細明體"/>
          <w:sz w:val="28"/>
          <w:szCs w:val="28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【徵文主題】</w:t>
      </w:r>
    </w:p>
    <w:tbl>
      <w:tblPr>
        <w:tblW w:w="9034" w:type="dxa"/>
        <w:jc w:val="righ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4"/>
        <w:gridCol w:w="2977"/>
        <w:gridCol w:w="3261"/>
        <w:gridCol w:w="992"/>
      </w:tblGrid>
      <w:tr w:rsidR="00040CB4" w:rsidRPr="00FD3651" w:rsidTr="00BE3ADD">
        <w:trPr>
          <w:cantSplit/>
          <w:trHeight w:val="525"/>
          <w:jc w:val="right"/>
        </w:trPr>
        <w:tc>
          <w:tcPr>
            <w:tcW w:w="1804" w:type="dxa"/>
            <w:vMerge w:val="restart"/>
          </w:tcPr>
          <w:p w:rsidR="00040CB4" w:rsidRPr="00FD3651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  <w:r w:rsidRPr="00FD3651">
              <w:rPr>
                <w:rFonts w:eastAsia="標楷體" w:hAnsi="標楷體" w:hint="eastAsia"/>
              </w:rPr>
              <w:t>期數</w:t>
            </w:r>
            <w:r w:rsidRPr="00FD3651">
              <w:rPr>
                <w:rFonts w:eastAsia="標楷體" w:hAnsi="標楷體"/>
              </w:rPr>
              <w:t>/</w:t>
            </w:r>
            <w:r w:rsidRPr="00FD3651">
              <w:rPr>
                <w:rFonts w:eastAsia="標楷體" w:hAnsi="標楷體" w:hint="eastAsia"/>
              </w:rPr>
              <w:t>月份</w:t>
            </w:r>
          </w:p>
        </w:tc>
        <w:tc>
          <w:tcPr>
            <w:tcW w:w="6238" w:type="dxa"/>
            <w:gridSpan w:val="2"/>
          </w:tcPr>
          <w:p w:rsidR="00040CB4" w:rsidRPr="00FD3651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  <w:r w:rsidRPr="00FD3651">
              <w:rPr>
                <w:rFonts w:eastAsia="標楷體" w:hAnsi="標楷體" w:hint="eastAsia"/>
              </w:rPr>
              <w:t>寫作主題</w:t>
            </w:r>
          </w:p>
        </w:tc>
        <w:tc>
          <w:tcPr>
            <w:tcW w:w="992" w:type="dxa"/>
            <w:vMerge w:val="restart"/>
          </w:tcPr>
          <w:p w:rsidR="00040CB4" w:rsidRPr="00FD3651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  <w:r w:rsidRPr="00FD3651">
              <w:rPr>
                <w:rFonts w:eastAsia="標楷體" w:hAnsi="標楷體" w:hint="eastAsia"/>
              </w:rPr>
              <w:t>備註</w:t>
            </w:r>
          </w:p>
        </w:tc>
      </w:tr>
      <w:tr w:rsidR="00040CB4" w:rsidRPr="00FD3651" w:rsidTr="00BE3ADD">
        <w:trPr>
          <w:cantSplit/>
          <w:trHeight w:val="365"/>
          <w:jc w:val="right"/>
        </w:trPr>
        <w:tc>
          <w:tcPr>
            <w:tcW w:w="1804" w:type="dxa"/>
            <w:vMerge/>
          </w:tcPr>
          <w:p w:rsidR="00040CB4" w:rsidRPr="00FD3651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</w:p>
        </w:tc>
        <w:tc>
          <w:tcPr>
            <w:tcW w:w="2977" w:type="dxa"/>
          </w:tcPr>
          <w:p w:rsidR="00040CB4" w:rsidRPr="00FD3651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  <w:r w:rsidRPr="00FD3651">
              <w:rPr>
                <w:rFonts w:eastAsia="標楷體" w:hAnsi="標楷體" w:hint="eastAsia"/>
              </w:rPr>
              <w:t>童詩</w:t>
            </w:r>
          </w:p>
        </w:tc>
        <w:tc>
          <w:tcPr>
            <w:tcW w:w="3261" w:type="dxa"/>
          </w:tcPr>
          <w:p w:rsidR="00040CB4" w:rsidRPr="00FD3651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  <w:r w:rsidRPr="00FD3651">
              <w:rPr>
                <w:rFonts w:eastAsia="標楷體" w:hAnsi="標楷體" w:hint="eastAsia"/>
              </w:rPr>
              <w:t>小品</w:t>
            </w:r>
          </w:p>
        </w:tc>
        <w:tc>
          <w:tcPr>
            <w:tcW w:w="992" w:type="dxa"/>
            <w:vMerge/>
          </w:tcPr>
          <w:p w:rsidR="00040CB4" w:rsidRPr="00FD3651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</w:p>
        </w:tc>
      </w:tr>
      <w:tr w:rsidR="00040CB4" w:rsidRPr="00FD3651" w:rsidTr="00BE3ADD">
        <w:trPr>
          <w:cantSplit/>
          <w:trHeight w:val="20"/>
          <w:jc w:val="right"/>
        </w:trPr>
        <w:tc>
          <w:tcPr>
            <w:tcW w:w="1804" w:type="dxa"/>
          </w:tcPr>
          <w:p w:rsidR="00040CB4" w:rsidRPr="00FD3651" w:rsidRDefault="00040CB4" w:rsidP="00BE3ADD">
            <w:pPr>
              <w:spacing w:beforeLines="50" w:afterLines="50"/>
              <w:jc w:val="both"/>
              <w:rPr>
                <w:rFonts w:eastAsia="標楷體" w:hAnsi="標楷體"/>
              </w:rPr>
            </w:pPr>
            <w:r w:rsidRPr="00FD3651"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一</w:t>
            </w:r>
            <w:r w:rsidRPr="00FD3651">
              <w:rPr>
                <w:rFonts w:eastAsia="標楷體" w:hAnsi="標楷體" w:hint="eastAsia"/>
              </w:rPr>
              <w:t>期</w:t>
            </w:r>
            <w:r w:rsidRPr="00FD3651">
              <w:rPr>
                <w:rFonts w:eastAsia="標楷體" w:hAnsi="標楷體"/>
              </w:rPr>
              <w:t>/7-8</w:t>
            </w:r>
            <w:r w:rsidRPr="00FD3651">
              <w:rPr>
                <w:rFonts w:eastAsia="標楷體" w:hAnsi="標楷體" w:hint="eastAsia"/>
              </w:rPr>
              <w:t>月</w:t>
            </w:r>
          </w:p>
        </w:tc>
        <w:tc>
          <w:tcPr>
            <w:tcW w:w="2977" w:type="dxa"/>
            <w:vAlign w:val="center"/>
          </w:tcPr>
          <w:p w:rsidR="00040CB4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澎湖人物特寫</w:t>
            </w:r>
          </w:p>
        </w:tc>
        <w:tc>
          <w:tcPr>
            <w:tcW w:w="3261" w:type="dxa"/>
            <w:vAlign w:val="center"/>
          </w:tcPr>
          <w:p w:rsidR="00040CB4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澎湖人物特寫</w:t>
            </w:r>
          </w:p>
        </w:tc>
        <w:tc>
          <w:tcPr>
            <w:tcW w:w="992" w:type="dxa"/>
          </w:tcPr>
          <w:p w:rsidR="00040CB4" w:rsidRPr="00FD3651" w:rsidRDefault="00040CB4" w:rsidP="00BE3ADD">
            <w:pPr>
              <w:spacing w:beforeLines="50" w:afterLines="50"/>
              <w:jc w:val="both"/>
              <w:rPr>
                <w:rFonts w:eastAsia="標楷體" w:hAnsi="標楷體"/>
              </w:rPr>
            </w:pPr>
          </w:p>
        </w:tc>
      </w:tr>
      <w:tr w:rsidR="00040CB4" w:rsidRPr="00FD3651" w:rsidTr="00BE3ADD">
        <w:trPr>
          <w:cantSplit/>
          <w:trHeight w:val="20"/>
          <w:jc w:val="right"/>
        </w:trPr>
        <w:tc>
          <w:tcPr>
            <w:tcW w:w="1804" w:type="dxa"/>
          </w:tcPr>
          <w:p w:rsidR="00040CB4" w:rsidRPr="00FD3651" w:rsidRDefault="00040CB4" w:rsidP="00BE3ADD">
            <w:pPr>
              <w:spacing w:beforeLines="50" w:afterLines="50"/>
              <w:jc w:val="both"/>
              <w:rPr>
                <w:rFonts w:eastAsia="標楷體" w:hAnsi="標楷體"/>
              </w:rPr>
            </w:pPr>
            <w:r w:rsidRPr="00FD3651"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二</w:t>
            </w:r>
            <w:r w:rsidRPr="00FD3651">
              <w:rPr>
                <w:rFonts w:eastAsia="標楷體" w:hAnsi="標楷體" w:hint="eastAsia"/>
              </w:rPr>
              <w:t>期</w:t>
            </w:r>
            <w:r w:rsidRPr="00FD3651">
              <w:rPr>
                <w:rFonts w:eastAsia="標楷體" w:hAnsi="標楷體"/>
              </w:rPr>
              <w:t>/9-10</w:t>
            </w:r>
            <w:r w:rsidRPr="00FD3651">
              <w:rPr>
                <w:rFonts w:eastAsia="標楷體" w:hAnsi="標楷體" w:hint="eastAsia"/>
              </w:rPr>
              <w:t>月</w:t>
            </w:r>
          </w:p>
        </w:tc>
        <w:tc>
          <w:tcPr>
            <w:tcW w:w="2977" w:type="dxa"/>
            <w:vAlign w:val="center"/>
          </w:tcPr>
          <w:p w:rsidR="00040CB4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澎湖生活的樂趣</w:t>
            </w:r>
          </w:p>
        </w:tc>
        <w:tc>
          <w:tcPr>
            <w:tcW w:w="3261" w:type="dxa"/>
            <w:vAlign w:val="center"/>
          </w:tcPr>
          <w:p w:rsidR="00040CB4" w:rsidRDefault="00040CB4" w:rsidP="00BE3ADD">
            <w:pPr>
              <w:spacing w:beforeLines="50" w:afterLines="5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澎湖生活的樂趣</w:t>
            </w:r>
          </w:p>
        </w:tc>
        <w:tc>
          <w:tcPr>
            <w:tcW w:w="992" w:type="dxa"/>
          </w:tcPr>
          <w:p w:rsidR="00040CB4" w:rsidRPr="00FD3651" w:rsidRDefault="00040CB4" w:rsidP="00BE3ADD">
            <w:pPr>
              <w:spacing w:beforeLines="50" w:afterLines="50"/>
              <w:jc w:val="both"/>
              <w:rPr>
                <w:rFonts w:eastAsia="標楷體" w:hAnsi="標楷體"/>
              </w:rPr>
            </w:pPr>
          </w:p>
        </w:tc>
      </w:tr>
    </w:tbl>
    <w:p w:rsidR="00040CB4" w:rsidRPr="00ED6B1B" w:rsidRDefault="00040CB4" w:rsidP="001C632C">
      <w:pPr>
        <w:pStyle w:val="PlainText"/>
        <w:spacing w:line="360" w:lineRule="exact"/>
        <w:rPr>
          <w:rFonts w:ascii="新細明體" w:eastAsia="標楷體" w:hAnsi="新細明體"/>
          <w:szCs w:val="24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【徵文類別】</w:t>
      </w:r>
      <w:r w:rsidRPr="00ED6B1B">
        <w:rPr>
          <w:rFonts w:ascii="新細明體" w:eastAsia="標楷體" w:hAnsi="新細明體" w:hint="eastAsia"/>
          <w:szCs w:val="24"/>
        </w:rPr>
        <w:t>分下列</w:t>
      </w:r>
      <w:r>
        <w:rPr>
          <w:rFonts w:ascii="新細明體" w:eastAsia="標楷體" w:hAnsi="新細明體" w:hint="eastAsia"/>
          <w:szCs w:val="24"/>
        </w:rPr>
        <w:t>兩</w:t>
      </w:r>
      <w:r w:rsidRPr="00ED6B1B">
        <w:rPr>
          <w:rFonts w:ascii="新細明體" w:eastAsia="標楷體" w:hAnsi="新細明體" w:hint="eastAsia"/>
          <w:szCs w:val="24"/>
        </w:rPr>
        <w:t>組：</w:t>
      </w:r>
    </w:p>
    <w:p w:rsidR="00040CB4" w:rsidRPr="00811524" w:rsidRDefault="00040CB4" w:rsidP="00811524">
      <w:pPr>
        <w:pStyle w:val="PlainText"/>
        <w:numPr>
          <w:ilvl w:val="0"/>
          <w:numId w:val="1"/>
        </w:numPr>
        <w:spacing w:line="360" w:lineRule="exact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 w:hint="eastAsia"/>
          <w:szCs w:val="24"/>
        </w:rPr>
        <w:t>童詩</w:t>
      </w:r>
      <w:r w:rsidRPr="00ED6B1B">
        <w:rPr>
          <w:rFonts w:ascii="新細明體" w:eastAsia="標楷體" w:hAnsi="新細明體" w:hint="eastAsia"/>
          <w:szCs w:val="24"/>
        </w:rPr>
        <w:t>組：</w:t>
      </w:r>
      <w:r>
        <w:rPr>
          <w:rFonts w:ascii="新細明體" w:eastAsia="標楷體" w:hAnsi="新細明體" w:hint="eastAsia"/>
          <w:szCs w:val="24"/>
        </w:rPr>
        <w:t>不限首數、</w:t>
      </w:r>
      <w:r w:rsidRPr="00811524">
        <w:rPr>
          <w:rFonts w:ascii="新細明體" w:eastAsia="標楷體" w:hAnsi="新細明體" w:hint="eastAsia"/>
          <w:szCs w:val="24"/>
        </w:rPr>
        <w:t>行數，</w:t>
      </w:r>
      <w:r>
        <w:rPr>
          <w:rFonts w:ascii="新細明體" w:eastAsia="標楷體" w:hAnsi="新細明體" w:hint="eastAsia"/>
          <w:szCs w:val="24"/>
        </w:rPr>
        <w:t>需有</w:t>
      </w:r>
      <w:r w:rsidRPr="00811524">
        <w:rPr>
          <w:rFonts w:ascii="新細明體" w:eastAsia="標楷體" w:hAnsi="新細明體" w:hint="eastAsia"/>
          <w:szCs w:val="24"/>
        </w:rPr>
        <w:t>篇名。</w:t>
      </w:r>
    </w:p>
    <w:p w:rsidR="00040CB4" w:rsidRPr="00811524" w:rsidRDefault="00040CB4" w:rsidP="00811524">
      <w:pPr>
        <w:pStyle w:val="PlainText"/>
        <w:numPr>
          <w:ilvl w:val="0"/>
          <w:numId w:val="1"/>
        </w:numPr>
        <w:spacing w:line="360" w:lineRule="exact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 w:hint="eastAsia"/>
          <w:szCs w:val="24"/>
        </w:rPr>
        <w:t>小品文</w:t>
      </w:r>
      <w:r w:rsidRPr="00ED6B1B">
        <w:rPr>
          <w:rFonts w:ascii="新細明體" w:eastAsia="標楷體" w:hAnsi="新細明體" w:hint="eastAsia"/>
          <w:szCs w:val="24"/>
        </w:rPr>
        <w:t>組：</w:t>
      </w:r>
      <w:r>
        <w:rPr>
          <w:rFonts w:ascii="新細明體" w:eastAsia="標楷體" w:hAnsi="新細明體"/>
          <w:szCs w:val="24"/>
        </w:rPr>
        <w:t>6</w:t>
      </w:r>
      <w:r w:rsidRPr="00811524">
        <w:rPr>
          <w:rFonts w:ascii="新細明體" w:eastAsia="標楷體" w:hAnsi="新細明體"/>
          <w:szCs w:val="24"/>
        </w:rPr>
        <w:t>00</w:t>
      </w:r>
      <w:r w:rsidRPr="00811524">
        <w:rPr>
          <w:rFonts w:ascii="新細明體" w:eastAsia="標楷體" w:hAnsi="新細明體" w:hint="eastAsia"/>
          <w:szCs w:val="24"/>
        </w:rPr>
        <w:t>字</w:t>
      </w:r>
      <w:r>
        <w:rPr>
          <w:rFonts w:ascii="新細明體" w:eastAsia="標楷體" w:hAnsi="新細明體"/>
          <w:szCs w:val="24"/>
        </w:rPr>
        <w:t>(</w:t>
      </w:r>
      <w:r>
        <w:rPr>
          <w:rFonts w:ascii="新細明體" w:eastAsia="標楷體" w:hAnsi="新細明體" w:hint="eastAsia"/>
          <w:szCs w:val="24"/>
        </w:rPr>
        <w:t>含</w:t>
      </w:r>
      <w:r>
        <w:rPr>
          <w:rFonts w:ascii="新細明體" w:eastAsia="標楷體" w:hAnsi="新細明體"/>
          <w:szCs w:val="24"/>
        </w:rPr>
        <w:t>)</w:t>
      </w:r>
      <w:r w:rsidRPr="00811524">
        <w:rPr>
          <w:rFonts w:ascii="新細明體" w:eastAsia="標楷體" w:hAnsi="新細明體" w:hint="eastAsia"/>
          <w:szCs w:val="24"/>
        </w:rPr>
        <w:t>以上</w:t>
      </w:r>
      <w:r>
        <w:rPr>
          <w:rFonts w:ascii="新細明體" w:eastAsia="標楷體" w:hAnsi="新細明體" w:hint="eastAsia"/>
          <w:szCs w:val="24"/>
        </w:rPr>
        <w:t>，需有篇名</w:t>
      </w:r>
      <w:r w:rsidRPr="00811524">
        <w:rPr>
          <w:rFonts w:ascii="新細明體" w:eastAsia="標楷體" w:hAnsi="新細明體" w:hint="eastAsia"/>
          <w:szCs w:val="24"/>
        </w:rPr>
        <w:t>。</w:t>
      </w:r>
    </w:p>
    <w:p w:rsidR="00040CB4" w:rsidRPr="00ED6B1B" w:rsidRDefault="00040CB4" w:rsidP="00F3782D">
      <w:pPr>
        <w:pStyle w:val="PlainText"/>
        <w:spacing w:line="360" w:lineRule="exact"/>
        <w:ind w:left="3139" w:hangingChars="1121" w:hanging="3139"/>
        <w:rPr>
          <w:rFonts w:ascii="新細明體" w:eastAsia="標楷體" w:hAnsi="新細明體"/>
          <w:sz w:val="28"/>
          <w:szCs w:val="28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【獎勵方式】</w:t>
      </w:r>
    </w:p>
    <w:p w:rsidR="00040CB4" w:rsidRDefault="00040CB4" w:rsidP="005220BC">
      <w:pPr>
        <w:pStyle w:val="PlainText"/>
        <w:numPr>
          <w:ilvl w:val="0"/>
          <w:numId w:val="9"/>
        </w:numPr>
        <w:spacing w:line="360" w:lineRule="exact"/>
        <w:ind w:left="1134" w:firstLine="284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 w:hint="eastAsia"/>
          <w:szCs w:val="24"/>
        </w:rPr>
        <w:t>共分兩期，每期依投稿類別，各選出優等</w:t>
      </w:r>
      <w:r>
        <w:rPr>
          <w:rFonts w:ascii="新細明體" w:eastAsia="標楷體" w:hAnsi="新細明體"/>
          <w:szCs w:val="24"/>
        </w:rPr>
        <w:t>3</w:t>
      </w:r>
      <w:r>
        <w:rPr>
          <w:rFonts w:ascii="新細明體" w:eastAsia="標楷體" w:hAnsi="新細明體" w:hint="eastAsia"/>
          <w:szCs w:val="24"/>
        </w:rPr>
        <w:t>名、佳作</w:t>
      </w:r>
      <w:r>
        <w:rPr>
          <w:rFonts w:ascii="新細明體" w:eastAsia="標楷體" w:hAnsi="新細明體"/>
          <w:szCs w:val="24"/>
        </w:rPr>
        <w:t>15</w:t>
      </w:r>
      <w:r>
        <w:rPr>
          <w:rFonts w:ascii="新細明體" w:eastAsia="標楷體" w:hAnsi="新細明體" w:hint="eastAsia"/>
          <w:szCs w:val="24"/>
        </w:rPr>
        <w:t>名、入選若干名。</w:t>
      </w:r>
    </w:p>
    <w:p w:rsidR="00040CB4" w:rsidRDefault="00040CB4" w:rsidP="005220BC">
      <w:pPr>
        <w:pStyle w:val="PlainText"/>
        <w:numPr>
          <w:ilvl w:val="0"/>
          <w:numId w:val="9"/>
        </w:numPr>
        <w:spacing w:line="360" w:lineRule="exact"/>
        <w:ind w:hanging="22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 w:hint="eastAsia"/>
          <w:szCs w:val="24"/>
        </w:rPr>
        <w:t>獲選優等者頒發獎狀乙紙、獎金</w:t>
      </w:r>
      <w:r>
        <w:rPr>
          <w:rFonts w:ascii="新細明體" w:eastAsia="標楷體" w:hAnsi="新細明體"/>
          <w:szCs w:val="24"/>
        </w:rPr>
        <w:t>200</w:t>
      </w:r>
      <w:r>
        <w:rPr>
          <w:rFonts w:ascii="新細明體" w:eastAsia="標楷體" w:hAnsi="新細明體" w:hint="eastAsia"/>
          <w:szCs w:val="24"/>
        </w:rPr>
        <w:t>元。</w:t>
      </w:r>
    </w:p>
    <w:p w:rsidR="00040CB4" w:rsidRDefault="00040CB4" w:rsidP="005220BC">
      <w:pPr>
        <w:pStyle w:val="PlainText"/>
        <w:numPr>
          <w:ilvl w:val="0"/>
          <w:numId w:val="9"/>
        </w:numPr>
        <w:spacing w:line="360" w:lineRule="exact"/>
        <w:ind w:hanging="22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 w:hint="eastAsia"/>
          <w:szCs w:val="24"/>
        </w:rPr>
        <w:t>獲選當期及佳作者頒發獎狀乙紙、獎金</w:t>
      </w:r>
      <w:r>
        <w:rPr>
          <w:rFonts w:ascii="新細明體" w:eastAsia="標楷體" w:hAnsi="新細明體"/>
          <w:szCs w:val="24"/>
        </w:rPr>
        <w:t>100</w:t>
      </w:r>
      <w:r>
        <w:rPr>
          <w:rFonts w:ascii="新細明體" w:eastAsia="標楷體" w:hAnsi="新細明體" w:hint="eastAsia"/>
          <w:szCs w:val="24"/>
        </w:rPr>
        <w:t>元。</w:t>
      </w:r>
    </w:p>
    <w:p w:rsidR="00040CB4" w:rsidRDefault="00040CB4" w:rsidP="005220BC">
      <w:pPr>
        <w:pStyle w:val="PlainText"/>
        <w:numPr>
          <w:ilvl w:val="0"/>
          <w:numId w:val="9"/>
        </w:numPr>
        <w:spacing w:line="360" w:lineRule="exact"/>
        <w:ind w:hanging="22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 w:hint="eastAsia"/>
          <w:szCs w:val="24"/>
        </w:rPr>
        <w:t>入選者頒發入選證明乙紙。</w:t>
      </w:r>
    </w:p>
    <w:p w:rsidR="00040CB4" w:rsidRDefault="00040CB4" w:rsidP="005220BC">
      <w:pPr>
        <w:pStyle w:val="PlainText"/>
        <w:numPr>
          <w:ilvl w:val="0"/>
          <w:numId w:val="9"/>
        </w:numPr>
        <w:spacing w:line="360" w:lineRule="exact"/>
        <w:ind w:hanging="22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 w:hint="eastAsia"/>
          <w:szCs w:val="24"/>
        </w:rPr>
        <w:t>每期入選以上得獎者皆贈送文化局出版品</w:t>
      </w:r>
      <w:r>
        <w:rPr>
          <w:rFonts w:eastAsia="標楷體" w:hAnsi="標楷體" w:hint="eastAsia"/>
        </w:rPr>
        <w:t>〈繪本或兒童適讀書籍〉</w:t>
      </w:r>
      <w:r>
        <w:rPr>
          <w:rFonts w:ascii="新細明體" w:eastAsia="標楷體" w:hAnsi="新細明體"/>
          <w:szCs w:val="24"/>
        </w:rPr>
        <w:t>1</w:t>
      </w:r>
      <w:r>
        <w:rPr>
          <w:rFonts w:ascii="新細明體" w:eastAsia="標楷體" w:hAnsi="新細明體" w:hint="eastAsia"/>
          <w:szCs w:val="24"/>
        </w:rPr>
        <w:t>冊。</w:t>
      </w:r>
    </w:p>
    <w:p w:rsidR="00040CB4" w:rsidRPr="005F566D" w:rsidRDefault="00040CB4" w:rsidP="005F566D">
      <w:pPr>
        <w:pStyle w:val="PlainText"/>
        <w:numPr>
          <w:ilvl w:val="0"/>
          <w:numId w:val="9"/>
        </w:numPr>
        <w:spacing w:line="360" w:lineRule="exact"/>
        <w:ind w:hanging="22"/>
        <w:rPr>
          <w:rFonts w:ascii="新細明體" w:eastAsia="標楷體" w:hAnsi="新細明體"/>
          <w:szCs w:val="24"/>
        </w:rPr>
      </w:pPr>
      <w:r w:rsidRPr="005F566D">
        <w:rPr>
          <w:rFonts w:eastAsia="標楷體" w:hAnsi="標楷體" w:hint="eastAsia"/>
        </w:rPr>
        <w:t>為鼓勵國小教師多予指導學生創作，凡指導學生參加本徵文活動者，於年度活動結</w:t>
      </w:r>
      <w:r>
        <w:rPr>
          <w:rFonts w:eastAsia="標楷體" w:hAnsi="標楷體"/>
        </w:rPr>
        <w:t xml:space="preserve">    </w:t>
      </w:r>
    </w:p>
    <w:p w:rsidR="00040CB4" w:rsidRDefault="00040CB4" w:rsidP="005F566D">
      <w:pPr>
        <w:pStyle w:val="PlainText"/>
        <w:spacing w:line="360" w:lineRule="exact"/>
        <w:ind w:left="1440"/>
        <w:rPr>
          <w:rFonts w:eastAsia="標楷體" w:hAnsi="標楷體"/>
        </w:rPr>
      </w:pPr>
      <w:r>
        <w:rPr>
          <w:rFonts w:eastAsia="標楷體" w:hAnsi="標楷體"/>
        </w:rPr>
        <w:t xml:space="preserve">    </w:t>
      </w:r>
      <w:r w:rsidRPr="005F566D">
        <w:rPr>
          <w:rFonts w:eastAsia="標楷體" w:hAnsi="標楷體" w:hint="eastAsia"/>
        </w:rPr>
        <w:t>束後，其總指導學生作品獲佳作〈含〉以上獎項，且指導得獎作品累積達</w:t>
      </w:r>
      <w:r>
        <w:rPr>
          <w:rFonts w:eastAsia="標楷體" w:hAnsi="標楷體"/>
        </w:rPr>
        <w:t>3</w:t>
      </w:r>
      <w:r w:rsidRPr="005F566D">
        <w:rPr>
          <w:rFonts w:eastAsia="標楷體" w:hAnsi="標楷體" w:hint="eastAsia"/>
        </w:rPr>
        <w:t>件〈含〉</w:t>
      </w:r>
    </w:p>
    <w:p w:rsidR="00040CB4" w:rsidRDefault="00040CB4" w:rsidP="005F566D">
      <w:pPr>
        <w:pStyle w:val="PlainText"/>
        <w:spacing w:line="360" w:lineRule="exact"/>
        <w:ind w:left="1440"/>
        <w:rPr>
          <w:rFonts w:eastAsia="標楷體" w:hAnsi="標楷體"/>
        </w:rPr>
      </w:pPr>
      <w:r>
        <w:rPr>
          <w:rFonts w:eastAsia="標楷體" w:hAnsi="標楷體"/>
        </w:rPr>
        <w:t xml:space="preserve">    </w:t>
      </w:r>
      <w:r w:rsidRPr="005F566D">
        <w:rPr>
          <w:rFonts w:eastAsia="標楷體" w:hAnsi="標楷體" w:hint="eastAsia"/>
        </w:rPr>
        <w:t>以上者，得敘嘉獎乙次，累積得獎作品</w:t>
      </w:r>
      <w:r>
        <w:rPr>
          <w:rFonts w:eastAsia="標楷體" w:hAnsi="標楷體"/>
        </w:rPr>
        <w:t>6</w:t>
      </w:r>
      <w:r w:rsidRPr="005F566D">
        <w:rPr>
          <w:rFonts w:eastAsia="標楷體" w:hAnsi="標楷體" w:hint="eastAsia"/>
        </w:rPr>
        <w:t>件〈含〉以上者，得敘嘉獎二次，由文</w:t>
      </w:r>
    </w:p>
    <w:p w:rsidR="00040CB4" w:rsidRDefault="00040CB4" w:rsidP="005F566D">
      <w:pPr>
        <w:pStyle w:val="PlainText"/>
        <w:spacing w:line="360" w:lineRule="exact"/>
        <w:ind w:left="1440"/>
        <w:rPr>
          <w:rFonts w:eastAsia="標楷體" w:hAnsi="標楷體"/>
        </w:rPr>
      </w:pPr>
      <w:r>
        <w:rPr>
          <w:rFonts w:eastAsia="標楷體" w:hAnsi="標楷體"/>
        </w:rPr>
        <w:t xml:space="preserve">    </w:t>
      </w:r>
      <w:r w:rsidRPr="005F566D">
        <w:rPr>
          <w:rFonts w:eastAsia="標楷體" w:hAnsi="標楷體" w:hint="eastAsia"/>
        </w:rPr>
        <w:t>化局於活動結束後造冊簽會本府教育處後行文各所屬學校辦理敘獎。前述得獎作品</w:t>
      </w:r>
    </w:p>
    <w:p w:rsidR="00040CB4" w:rsidRPr="005F566D" w:rsidRDefault="00040CB4" w:rsidP="005F566D">
      <w:pPr>
        <w:pStyle w:val="PlainText"/>
        <w:spacing w:line="360" w:lineRule="exact"/>
        <w:ind w:left="1440"/>
        <w:rPr>
          <w:rFonts w:ascii="新細明體" w:eastAsia="標楷體" w:hAnsi="新細明體"/>
          <w:szCs w:val="24"/>
        </w:rPr>
      </w:pPr>
      <w:r>
        <w:rPr>
          <w:rFonts w:eastAsia="標楷體" w:hAnsi="標楷體"/>
        </w:rPr>
        <w:t xml:space="preserve">    </w:t>
      </w:r>
      <w:r w:rsidRPr="005F566D">
        <w:rPr>
          <w:rFonts w:eastAsia="標楷體" w:hAnsi="標楷體" w:hint="eastAsia"/>
        </w:rPr>
        <w:t>件數計算，以指導得獎件數為主，得獎人員得重複。</w:t>
      </w:r>
    </w:p>
    <w:p w:rsidR="00040CB4" w:rsidRDefault="00040CB4" w:rsidP="00E922D8">
      <w:pPr>
        <w:pStyle w:val="PlainText"/>
        <w:spacing w:line="360" w:lineRule="exact"/>
        <w:ind w:left="1800" w:hangingChars="750" w:hanging="1800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/>
          <w:szCs w:val="24"/>
        </w:rPr>
        <w:t xml:space="preserve">  </w:t>
      </w:r>
      <w:r>
        <w:rPr>
          <w:rFonts w:ascii="新細明體" w:eastAsia="標楷體" w:hAnsi="新細明體" w:hint="eastAsia"/>
          <w:szCs w:val="24"/>
        </w:rPr>
        <w:t>註：若作品未達標準，得以「從缺」辦理。</w:t>
      </w:r>
    </w:p>
    <w:p w:rsidR="00040CB4" w:rsidRDefault="00040CB4" w:rsidP="00811524">
      <w:pPr>
        <w:jc w:val="both"/>
        <w:rPr>
          <w:rFonts w:ascii="新細明體" w:eastAsia="標楷體" w:hAnsi="新細明體"/>
          <w:sz w:val="28"/>
          <w:szCs w:val="28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【報名方式】</w:t>
      </w:r>
    </w:p>
    <w:p w:rsidR="00040CB4" w:rsidRPr="005220BC" w:rsidRDefault="00040CB4" w:rsidP="006311DB">
      <w:pPr>
        <w:numPr>
          <w:ilvl w:val="0"/>
          <w:numId w:val="13"/>
        </w:numPr>
        <w:jc w:val="both"/>
        <w:rPr>
          <w:rFonts w:eastAsia="標楷體"/>
        </w:rPr>
      </w:pPr>
      <w:r w:rsidRPr="005220BC">
        <w:rPr>
          <w:rFonts w:eastAsia="標楷體" w:hint="eastAsia"/>
        </w:rPr>
        <w:t>請向澎湖縣政府文化局圖書資訊科</w:t>
      </w:r>
      <w:r w:rsidRPr="005220BC">
        <w:rPr>
          <w:rFonts w:eastAsia="標楷體"/>
        </w:rPr>
        <w:t>(</w:t>
      </w:r>
      <w:r w:rsidRPr="005220BC">
        <w:rPr>
          <w:rFonts w:eastAsia="標楷體" w:hint="eastAsia"/>
        </w:rPr>
        <w:t>澎湖縣圖書館，澎湖縣馬公市中華路</w:t>
      </w:r>
      <w:r w:rsidRPr="005220BC">
        <w:rPr>
          <w:rFonts w:eastAsia="標楷體"/>
        </w:rPr>
        <w:t>236-1</w:t>
      </w:r>
      <w:r w:rsidRPr="005220BC">
        <w:rPr>
          <w:rFonts w:eastAsia="標楷體" w:hint="eastAsia"/>
        </w:rPr>
        <w:t>號</w:t>
      </w:r>
      <w:r w:rsidRPr="005220BC">
        <w:rPr>
          <w:rFonts w:eastAsia="標楷體"/>
        </w:rPr>
        <w:t>)</w:t>
      </w:r>
      <w:r w:rsidRPr="005220BC">
        <w:rPr>
          <w:rFonts w:eastAsia="標楷體" w:hint="eastAsia"/>
        </w:rPr>
        <w:t>索取簡章及報名表，或上澎湖縣政府文化局網站下載</w:t>
      </w:r>
      <w:r w:rsidRPr="005220BC">
        <w:rPr>
          <w:rFonts w:eastAsia="標楷體"/>
        </w:rPr>
        <w:t>(</w:t>
      </w:r>
      <w:r w:rsidRPr="005220BC">
        <w:rPr>
          <w:rFonts w:eastAsia="標楷體" w:hint="eastAsia"/>
        </w:rPr>
        <w:t>便民服務→表單下載</w:t>
      </w:r>
      <w:r w:rsidRPr="005220BC">
        <w:rPr>
          <w:rFonts w:eastAsia="標楷體"/>
        </w:rPr>
        <w:t>)</w:t>
      </w:r>
      <w:r w:rsidRPr="005220BC">
        <w:rPr>
          <w:rFonts w:eastAsia="標楷體" w:hint="eastAsia"/>
        </w:rPr>
        <w:t>。</w:t>
      </w:r>
      <w:r w:rsidRPr="005220BC">
        <w:rPr>
          <w:rFonts w:eastAsia="標楷體"/>
        </w:rPr>
        <w:t>(</w:t>
      </w:r>
      <w:r w:rsidRPr="005220BC">
        <w:rPr>
          <w:rFonts w:eastAsia="標楷體" w:hint="eastAsia"/>
        </w:rPr>
        <w:t>網址：</w:t>
      </w:r>
      <w:r w:rsidRPr="005220BC">
        <w:rPr>
          <w:rFonts w:eastAsia="標楷體"/>
        </w:rPr>
        <w:t>http://www.phhcc.gov.tw/ch/index.jsp)</w:t>
      </w:r>
    </w:p>
    <w:p w:rsidR="00040CB4" w:rsidRDefault="00040CB4" w:rsidP="006311DB">
      <w:pPr>
        <w:numPr>
          <w:ilvl w:val="0"/>
          <w:numId w:val="13"/>
        </w:numPr>
        <w:jc w:val="both"/>
        <w:rPr>
          <w:rFonts w:eastAsia="標楷體"/>
        </w:rPr>
      </w:pPr>
      <w:r w:rsidRPr="005220BC">
        <w:rPr>
          <w:rFonts w:eastAsia="標楷體" w:hint="eastAsia"/>
        </w:rPr>
        <w:t>請自行填具報名表乙份，連同作品一式</w:t>
      </w:r>
      <w:r>
        <w:rPr>
          <w:rFonts w:eastAsia="標楷體" w:hint="eastAsia"/>
        </w:rPr>
        <w:t>三</w:t>
      </w:r>
      <w:r w:rsidRPr="005220BC">
        <w:rPr>
          <w:rFonts w:eastAsia="標楷體" w:hint="eastAsia"/>
        </w:rPr>
        <w:t>份，以掛號寄達或專人送至指定收件地點（澎湖縣政府文化局圖書資訊科，地址：澎湖縣馬公市中華路</w:t>
      </w:r>
      <w:r w:rsidRPr="005220BC">
        <w:rPr>
          <w:rFonts w:eastAsia="標楷體"/>
        </w:rPr>
        <w:t>236-1</w:t>
      </w:r>
      <w:r w:rsidRPr="005220BC">
        <w:rPr>
          <w:rFonts w:eastAsia="標楷體" w:hint="eastAsia"/>
        </w:rPr>
        <w:t>號，電話：</w:t>
      </w:r>
      <w:r w:rsidRPr="005220BC">
        <w:rPr>
          <w:rFonts w:eastAsia="標楷體"/>
        </w:rPr>
        <w:t>06-9261141-1</w:t>
      </w:r>
      <w:r>
        <w:rPr>
          <w:rFonts w:eastAsia="標楷體"/>
        </w:rPr>
        <w:t>54</w:t>
      </w:r>
      <w:r w:rsidRPr="005220BC">
        <w:rPr>
          <w:rFonts w:eastAsia="標楷體" w:hint="eastAsia"/>
        </w:rPr>
        <w:t>），並於信封上註明「</w:t>
      </w:r>
      <w:r>
        <w:rPr>
          <w:rFonts w:eastAsia="標楷體" w:hint="eastAsia"/>
        </w:rPr>
        <w:t>兒童</w:t>
      </w:r>
      <w:r w:rsidRPr="005220BC">
        <w:rPr>
          <w:rFonts w:eastAsia="標楷體" w:hint="eastAsia"/>
        </w:rPr>
        <w:t>菊島文學</w:t>
      </w:r>
      <w:r>
        <w:rPr>
          <w:rFonts w:eastAsia="標楷體" w:hint="eastAsia"/>
        </w:rPr>
        <w:t>」及投稿</w:t>
      </w:r>
      <w:r w:rsidRPr="005220BC">
        <w:rPr>
          <w:rFonts w:eastAsia="標楷體" w:hint="eastAsia"/>
        </w:rPr>
        <w:t>「類別」。並將電子檔</w:t>
      </w:r>
      <w:r w:rsidRPr="005220BC">
        <w:rPr>
          <w:rFonts w:eastAsia="標楷體"/>
        </w:rPr>
        <w:t>E-mail</w:t>
      </w:r>
      <w:r w:rsidRPr="005220BC">
        <w:rPr>
          <w:rFonts w:eastAsia="標楷體" w:hint="eastAsia"/>
        </w:rPr>
        <w:t>至</w:t>
      </w:r>
      <w:r w:rsidRPr="005220BC">
        <w:rPr>
          <w:rFonts w:eastAsia="標楷體"/>
        </w:rPr>
        <w:t>lib0</w:t>
      </w:r>
      <w:r>
        <w:rPr>
          <w:rFonts w:eastAsia="標楷體"/>
        </w:rPr>
        <w:t>5</w:t>
      </w:r>
      <w:r w:rsidRPr="005220BC">
        <w:rPr>
          <w:rFonts w:eastAsia="標楷體"/>
        </w:rPr>
        <w:t>@mail.phlib.nat.gov.tw</w:t>
      </w:r>
      <w:r w:rsidRPr="005220BC">
        <w:rPr>
          <w:rFonts w:eastAsia="標楷體" w:hint="eastAsia"/>
        </w:rPr>
        <w:t>信箱。</w:t>
      </w:r>
    </w:p>
    <w:p w:rsidR="00040CB4" w:rsidRDefault="00040CB4" w:rsidP="006311DB">
      <w:pPr>
        <w:numPr>
          <w:ilvl w:val="0"/>
          <w:numId w:val="13"/>
        </w:numPr>
        <w:jc w:val="both"/>
        <w:rPr>
          <w:rFonts w:eastAsia="標楷體"/>
        </w:rPr>
      </w:pPr>
      <w:r>
        <w:rPr>
          <w:rFonts w:eastAsia="標楷體" w:hAnsi="標楷體" w:hint="eastAsia"/>
        </w:rPr>
        <w:t>投稿若為學校代投，則統一收集後於每期結束後的下月</w:t>
      </w:r>
      <w:r>
        <w:rPr>
          <w:rFonts w:eastAsia="標楷體" w:hAnsi="標楷體"/>
        </w:rPr>
        <w:t>5</w:t>
      </w:r>
      <w:r>
        <w:rPr>
          <w:rFonts w:eastAsia="標楷體" w:hAnsi="標楷體" w:hint="eastAsia"/>
        </w:rPr>
        <w:t>日前將稿件送至澎湖縣文化局圖書館</w:t>
      </w:r>
      <w:r w:rsidRPr="00CB7379">
        <w:rPr>
          <w:rFonts w:eastAsia="標楷體" w:hAnsi="標楷體" w:hint="eastAsia"/>
        </w:rPr>
        <w:t>。</w:t>
      </w:r>
    </w:p>
    <w:p w:rsidR="00040CB4" w:rsidRDefault="00040CB4" w:rsidP="006311DB">
      <w:pPr>
        <w:numPr>
          <w:ilvl w:val="0"/>
          <w:numId w:val="13"/>
        </w:numPr>
        <w:jc w:val="both"/>
        <w:rPr>
          <w:rFonts w:eastAsia="標楷體"/>
        </w:rPr>
      </w:pPr>
      <w:r w:rsidRPr="00811524">
        <w:rPr>
          <w:rFonts w:eastAsia="標楷體" w:hint="eastAsia"/>
        </w:rPr>
        <w:t>個人投稿最慢於當期最後一天，自行將稿件送至澎湖縣政府文化局縣圖書館〈或圖書資訊科〉。</w:t>
      </w:r>
    </w:p>
    <w:p w:rsidR="00040CB4" w:rsidRDefault="00040CB4" w:rsidP="006311DB">
      <w:pPr>
        <w:numPr>
          <w:ilvl w:val="0"/>
          <w:numId w:val="13"/>
        </w:numPr>
        <w:jc w:val="both"/>
        <w:rPr>
          <w:rFonts w:eastAsia="標楷體"/>
        </w:rPr>
      </w:pPr>
      <w:r w:rsidRPr="00811524">
        <w:rPr>
          <w:rFonts w:eastAsia="標楷體" w:hint="eastAsia"/>
        </w:rPr>
        <w:t>超過投稿期限，則不予受理。</w:t>
      </w:r>
    </w:p>
    <w:p w:rsidR="00040CB4" w:rsidRDefault="00040CB4" w:rsidP="006311DB">
      <w:pPr>
        <w:numPr>
          <w:ilvl w:val="0"/>
          <w:numId w:val="13"/>
        </w:numPr>
        <w:jc w:val="both"/>
        <w:rPr>
          <w:rFonts w:eastAsia="標楷體"/>
        </w:rPr>
      </w:pPr>
      <w:r w:rsidRPr="00811524">
        <w:rPr>
          <w:rFonts w:eastAsia="標楷體" w:hint="eastAsia"/>
        </w:rPr>
        <w:t>每期辦理徵稿乙次。</w:t>
      </w:r>
    </w:p>
    <w:p w:rsidR="00040CB4" w:rsidRDefault="00040CB4" w:rsidP="00D86D06">
      <w:pPr>
        <w:pStyle w:val="PlainText"/>
        <w:spacing w:line="360" w:lineRule="exact"/>
        <w:rPr>
          <w:rFonts w:ascii="新細明體" w:eastAsia="標楷體" w:hAnsi="新細明體"/>
          <w:szCs w:val="24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【收件日期】</w:t>
      </w:r>
      <w:r w:rsidRPr="00ED6B1B">
        <w:rPr>
          <w:rFonts w:ascii="新細明體" w:eastAsia="標楷體" w:hAnsi="新細明體" w:hint="eastAsia"/>
          <w:szCs w:val="24"/>
        </w:rPr>
        <w:t>通訊報名者，以郵戳為憑</w:t>
      </w:r>
    </w:p>
    <w:p w:rsidR="00040CB4" w:rsidRDefault="00040CB4" w:rsidP="006311DB">
      <w:pPr>
        <w:pStyle w:val="PlainText"/>
        <w:numPr>
          <w:ilvl w:val="2"/>
          <w:numId w:val="12"/>
        </w:numPr>
        <w:spacing w:line="360" w:lineRule="exact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 w:hint="eastAsia"/>
          <w:szCs w:val="24"/>
        </w:rPr>
        <w:t>第一期：</w:t>
      </w:r>
      <w:r>
        <w:rPr>
          <w:rFonts w:ascii="新細明體" w:eastAsia="標楷體" w:hAnsi="新細明體"/>
          <w:szCs w:val="24"/>
        </w:rPr>
        <w:t>103</w:t>
      </w:r>
      <w:r>
        <w:rPr>
          <w:rFonts w:ascii="新細明體" w:eastAsia="標楷體" w:hAnsi="新細明體" w:hint="eastAsia"/>
          <w:szCs w:val="24"/>
        </w:rPr>
        <w:t>年</w:t>
      </w:r>
      <w:r>
        <w:rPr>
          <w:rFonts w:ascii="新細明體" w:eastAsia="標楷體" w:hAnsi="新細明體"/>
          <w:szCs w:val="24"/>
        </w:rPr>
        <w:t>7</w:t>
      </w:r>
      <w:r>
        <w:rPr>
          <w:rFonts w:ascii="新細明體" w:eastAsia="標楷體" w:hAnsi="新細明體" w:hint="eastAsia"/>
          <w:szCs w:val="24"/>
        </w:rPr>
        <w:t>月</w:t>
      </w:r>
      <w:r>
        <w:rPr>
          <w:rFonts w:ascii="新細明體" w:eastAsia="標楷體" w:hAnsi="新細明體"/>
          <w:szCs w:val="24"/>
        </w:rPr>
        <w:t>20</w:t>
      </w:r>
      <w:r>
        <w:rPr>
          <w:rFonts w:ascii="新細明體" w:eastAsia="標楷體" w:hAnsi="新細明體" w:hint="eastAsia"/>
          <w:szCs w:val="24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4"/>
        </w:smartTagPr>
        <w:r>
          <w:rPr>
            <w:rFonts w:ascii="新細明體" w:eastAsia="標楷體" w:hAnsi="新細明體"/>
            <w:szCs w:val="24"/>
          </w:rPr>
          <w:t>8</w:t>
        </w:r>
        <w:r>
          <w:rPr>
            <w:rFonts w:ascii="新細明體" w:eastAsia="標楷體" w:hAnsi="新細明體" w:hint="eastAsia"/>
            <w:szCs w:val="24"/>
          </w:rPr>
          <w:t>月</w:t>
        </w:r>
        <w:r>
          <w:rPr>
            <w:rFonts w:ascii="新細明體" w:eastAsia="標楷體" w:hAnsi="新細明體"/>
            <w:szCs w:val="24"/>
          </w:rPr>
          <w:t>31</w:t>
        </w:r>
        <w:r>
          <w:rPr>
            <w:rFonts w:ascii="新細明體" w:eastAsia="標楷體" w:hAnsi="新細明體" w:hint="eastAsia"/>
            <w:szCs w:val="24"/>
          </w:rPr>
          <w:t>日</w:t>
        </w:r>
      </w:smartTag>
      <w:r>
        <w:rPr>
          <w:rFonts w:ascii="新細明體" w:eastAsia="標楷體" w:hAnsi="新細明體" w:hint="eastAsia"/>
          <w:szCs w:val="24"/>
        </w:rPr>
        <w:t>。</w:t>
      </w:r>
    </w:p>
    <w:p w:rsidR="00040CB4" w:rsidRDefault="00040CB4" w:rsidP="006311DB">
      <w:pPr>
        <w:pStyle w:val="PlainText"/>
        <w:numPr>
          <w:ilvl w:val="2"/>
          <w:numId w:val="12"/>
        </w:numPr>
        <w:spacing w:line="360" w:lineRule="exact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 w:hint="eastAsia"/>
          <w:szCs w:val="24"/>
        </w:rPr>
        <w:t>第二期：</w:t>
      </w:r>
      <w:r>
        <w:rPr>
          <w:rFonts w:ascii="新細明體" w:eastAsia="標楷體" w:hAnsi="新細明體"/>
          <w:szCs w:val="24"/>
        </w:rPr>
        <w:t>103</w:t>
      </w:r>
      <w:r>
        <w:rPr>
          <w:rFonts w:ascii="新細明體" w:eastAsia="標楷體" w:hAnsi="新細明體" w:hint="eastAsia"/>
          <w:szCs w:val="24"/>
        </w:rPr>
        <w:t>年</w:t>
      </w:r>
      <w:r>
        <w:rPr>
          <w:rFonts w:ascii="新細明體" w:eastAsia="標楷體" w:hAnsi="新細明體"/>
          <w:szCs w:val="24"/>
        </w:rPr>
        <w:t>9</w:t>
      </w:r>
      <w:r>
        <w:rPr>
          <w:rFonts w:ascii="新細明體" w:eastAsia="標楷體" w:hAnsi="新細明體" w:hint="eastAsia"/>
          <w:szCs w:val="24"/>
        </w:rPr>
        <w:t>月</w:t>
      </w:r>
      <w:r>
        <w:rPr>
          <w:rFonts w:ascii="新細明體" w:eastAsia="標楷體" w:hAnsi="新細明體"/>
          <w:szCs w:val="24"/>
        </w:rPr>
        <w:t>20</w:t>
      </w:r>
      <w:r>
        <w:rPr>
          <w:rFonts w:ascii="新細明體" w:eastAsia="標楷體" w:hAnsi="新細明體" w:hint="eastAsia"/>
          <w:szCs w:val="24"/>
        </w:rPr>
        <w:t>日至</w:t>
      </w:r>
      <w:r>
        <w:rPr>
          <w:rFonts w:ascii="新細明體" w:eastAsia="標楷體" w:hAnsi="新細明體"/>
          <w:szCs w:val="24"/>
        </w:rPr>
        <w:t>10</w:t>
      </w:r>
      <w:r>
        <w:rPr>
          <w:rFonts w:ascii="新細明體" w:eastAsia="標楷體" w:hAnsi="新細明體" w:hint="eastAsia"/>
          <w:szCs w:val="24"/>
        </w:rPr>
        <w:t>月</w:t>
      </w:r>
      <w:r>
        <w:rPr>
          <w:rFonts w:ascii="新細明體" w:eastAsia="標楷體" w:hAnsi="新細明體"/>
          <w:szCs w:val="24"/>
        </w:rPr>
        <w:t>31</w:t>
      </w:r>
      <w:r>
        <w:rPr>
          <w:rFonts w:ascii="新細明體" w:eastAsia="標楷體" w:hAnsi="新細明體" w:hint="eastAsia"/>
          <w:szCs w:val="24"/>
        </w:rPr>
        <w:t>日。</w:t>
      </w:r>
    </w:p>
    <w:p w:rsidR="00040CB4" w:rsidRPr="00E922D8" w:rsidRDefault="00040CB4" w:rsidP="00F3782D">
      <w:pPr>
        <w:pStyle w:val="PlainText"/>
        <w:spacing w:line="360" w:lineRule="exact"/>
        <w:rPr>
          <w:rFonts w:ascii="新細明體" w:eastAsia="標楷體" w:hAnsi="新細明體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【評審方式】</w:t>
      </w:r>
      <w:r w:rsidRPr="006311DB">
        <w:rPr>
          <w:rFonts w:ascii="新細明體" w:eastAsia="標楷體" w:hAnsi="新細明體" w:hint="eastAsia"/>
          <w:szCs w:val="24"/>
        </w:rPr>
        <w:t>於每期活動結束後之隔月</w:t>
      </w:r>
      <w:r>
        <w:rPr>
          <w:rFonts w:ascii="新細明體" w:eastAsia="標楷體" w:hAnsi="新細明體" w:hint="eastAsia"/>
          <w:szCs w:val="24"/>
        </w:rPr>
        <w:t>評審</w:t>
      </w:r>
      <w:r w:rsidRPr="006311DB">
        <w:rPr>
          <w:rFonts w:ascii="新細明體" w:eastAsia="標楷體" w:hAnsi="新細明體" w:hint="eastAsia"/>
          <w:szCs w:val="24"/>
        </w:rPr>
        <w:t>，</w:t>
      </w:r>
      <w:r w:rsidRPr="00ED6B1B">
        <w:rPr>
          <w:rFonts w:ascii="新細明體" w:eastAsia="標楷體" w:hAnsi="新細明體" w:hint="eastAsia"/>
        </w:rPr>
        <w:t>評審委員</w:t>
      </w:r>
      <w:r>
        <w:rPr>
          <w:rFonts w:ascii="新細明體" w:eastAsia="標楷體" w:hAnsi="新細明體" w:hint="eastAsia"/>
        </w:rPr>
        <w:t>由</w:t>
      </w:r>
      <w:r w:rsidRPr="00ED6B1B">
        <w:rPr>
          <w:rFonts w:ascii="新細明體" w:eastAsia="標楷體" w:hAnsi="新細明體" w:hint="eastAsia"/>
        </w:rPr>
        <w:t>承辦單位遴聘之</w:t>
      </w:r>
      <w:r w:rsidRPr="00ED6B1B">
        <w:rPr>
          <w:rFonts w:ascii="新細明體" w:eastAsia="標楷體" w:hAnsi="新細明體" w:hint="eastAsia"/>
          <w:szCs w:val="24"/>
        </w:rPr>
        <w:t>。</w:t>
      </w:r>
    </w:p>
    <w:p w:rsidR="00040CB4" w:rsidRPr="006311DB" w:rsidRDefault="00040CB4" w:rsidP="00E5108A">
      <w:pPr>
        <w:spacing w:line="360" w:lineRule="exact"/>
        <w:ind w:left="1120" w:hangingChars="400" w:hanging="1120"/>
        <w:rPr>
          <w:rFonts w:ascii="新細明體" w:eastAsia="標楷體" w:hAnsi="新細明體"/>
          <w:szCs w:val="28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</w:t>
      </w:r>
      <w:r>
        <w:rPr>
          <w:rFonts w:ascii="新細明體" w:eastAsia="標楷體" w:hAnsi="新細明體" w:hint="eastAsia"/>
          <w:sz w:val="28"/>
          <w:szCs w:val="28"/>
        </w:rPr>
        <w:t>作品公布</w:t>
      </w:r>
      <w:r w:rsidRPr="00ED6B1B">
        <w:rPr>
          <w:rFonts w:ascii="新細明體" w:eastAsia="標楷體" w:hAnsi="新細明體" w:hint="eastAsia"/>
          <w:sz w:val="28"/>
          <w:szCs w:val="28"/>
        </w:rPr>
        <w:t>】</w:t>
      </w:r>
      <w:r w:rsidRPr="006311DB">
        <w:rPr>
          <w:rFonts w:ascii="新細明體" w:eastAsia="標楷體" w:hAnsi="新細明體" w:hint="eastAsia"/>
          <w:szCs w:val="28"/>
        </w:rPr>
        <w:t>於縣圖書館兒童室內設置「兒童寫作作品專區」，於專區內張貼得獎作品。</w:t>
      </w:r>
    </w:p>
    <w:p w:rsidR="00040CB4" w:rsidRDefault="00040CB4" w:rsidP="006311DB">
      <w:pPr>
        <w:spacing w:line="360" w:lineRule="exact"/>
        <w:ind w:left="1120" w:hangingChars="400" w:hanging="1120"/>
        <w:rPr>
          <w:rFonts w:ascii="新細明體" w:eastAsia="標楷體" w:hAnsi="新細明體"/>
          <w:szCs w:val="28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</w:t>
      </w:r>
      <w:r>
        <w:rPr>
          <w:rFonts w:ascii="新細明體" w:eastAsia="標楷體" w:hAnsi="新細明體" w:hint="eastAsia"/>
          <w:sz w:val="28"/>
          <w:szCs w:val="28"/>
        </w:rPr>
        <w:t>頒獎</w:t>
      </w:r>
      <w:r w:rsidRPr="00ED6B1B">
        <w:rPr>
          <w:rFonts w:ascii="新細明體" w:eastAsia="標楷體" w:hAnsi="新細明體" w:hint="eastAsia"/>
          <w:sz w:val="28"/>
          <w:szCs w:val="28"/>
        </w:rPr>
        <w:t>】</w:t>
      </w:r>
      <w:r w:rsidRPr="006311DB">
        <w:rPr>
          <w:rFonts w:ascii="新細明體" w:eastAsia="標楷體" w:hAnsi="新細明體" w:hint="eastAsia"/>
          <w:szCs w:val="28"/>
        </w:rPr>
        <w:t>當期得獎作品，與學校合作，請學校於朝會或適當場合協助本局派員頒發獎狀及獎金〈品〉。</w:t>
      </w:r>
    </w:p>
    <w:p w:rsidR="00040CB4" w:rsidRDefault="00040CB4" w:rsidP="0072520F">
      <w:pPr>
        <w:pStyle w:val="PlainText"/>
        <w:spacing w:line="360" w:lineRule="exact"/>
        <w:ind w:left="2170" w:hangingChars="775" w:hanging="2170"/>
        <w:jc w:val="both"/>
        <w:rPr>
          <w:rFonts w:ascii="Times New Roman" w:eastAsia="標楷體" w:hAnsi="Times New Roman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【注意事項】</w:t>
      </w:r>
      <w:r w:rsidRPr="00B35545">
        <w:rPr>
          <w:rFonts w:ascii="新細明體" w:eastAsia="標楷體" w:hAnsi="新細明體" w:hint="eastAsia"/>
          <w:szCs w:val="24"/>
        </w:rPr>
        <w:t>一、</w:t>
      </w:r>
      <w:r w:rsidRPr="00B35545">
        <w:rPr>
          <w:rFonts w:ascii="Times New Roman" w:eastAsia="標楷體" w:hAnsi="Times New Roman" w:hint="eastAsia"/>
        </w:rPr>
        <w:t>參賽作品以</w:t>
      </w:r>
      <w:r>
        <w:rPr>
          <w:rFonts w:ascii="Times New Roman" w:eastAsia="標楷體" w:hAnsi="Times New Roman" w:hint="eastAsia"/>
        </w:rPr>
        <w:t>電腦軟體</w:t>
      </w:r>
      <w:r w:rsidRPr="00B35545">
        <w:rPr>
          <w:rFonts w:ascii="Times New Roman" w:eastAsia="標楷體" w:hAnsi="Times New Roman"/>
        </w:rPr>
        <w:t>WORD</w:t>
      </w:r>
      <w:r w:rsidRPr="00B35545">
        <w:rPr>
          <w:rFonts w:ascii="Times New Roman" w:eastAsia="標楷體" w:hAnsi="Times New Roman" w:hint="eastAsia"/>
        </w:rPr>
        <w:t>編輯，由左至右、由上至下方式繕打，標題及內文為新細明體</w:t>
      </w:r>
      <w:r w:rsidRPr="00B35545">
        <w:rPr>
          <w:rFonts w:ascii="Times New Roman" w:eastAsia="標楷體" w:hAnsi="Times New Roman"/>
        </w:rPr>
        <w:t>14</w:t>
      </w:r>
      <w:r w:rsidRPr="00B35545">
        <w:rPr>
          <w:rFonts w:ascii="Times New Roman" w:eastAsia="標楷體" w:hAnsi="Times New Roman" w:hint="eastAsia"/>
        </w:rPr>
        <w:t>級字型，行高為</w:t>
      </w:r>
      <w:r w:rsidRPr="00B35545">
        <w:rPr>
          <w:rFonts w:ascii="Times New Roman" w:eastAsia="標楷體" w:hAnsi="Times New Roman"/>
        </w:rPr>
        <w:t>20pt</w:t>
      </w:r>
      <w:r w:rsidRPr="00B35545">
        <w:rPr>
          <w:rFonts w:ascii="Times New Roman" w:eastAsia="標楷體" w:hAnsi="Times New Roman" w:hint="eastAsia"/>
        </w:rPr>
        <w:t>，以</w:t>
      </w:r>
      <w:r w:rsidRPr="00B35545">
        <w:rPr>
          <w:rFonts w:ascii="Times New Roman" w:eastAsia="標楷體" w:hAnsi="Times New Roman"/>
        </w:rPr>
        <w:t>A4</w:t>
      </w:r>
      <w:r w:rsidRPr="00B35545">
        <w:rPr>
          <w:rFonts w:ascii="Times New Roman" w:eastAsia="標楷體" w:hAnsi="Times New Roman" w:hint="eastAsia"/>
        </w:rPr>
        <w:t>規格紙張雙面列印，於左邊</w:t>
      </w:r>
      <w:r w:rsidRPr="00B35545">
        <w:rPr>
          <w:rFonts w:ascii="Times New Roman" w:eastAsia="標楷體" w:hAnsi="Times New Roman" w:hint="eastAsia"/>
          <w:iCs/>
        </w:rPr>
        <w:t>裝訂，以一式</w:t>
      </w:r>
      <w:r>
        <w:rPr>
          <w:rFonts w:ascii="Times New Roman" w:eastAsia="標楷體" w:hAnsi="Times New Roman" w:hint="eastAsia"/>
          <w:iCs/>
        </w:rPr>
        <w:t>三</w:t>
      </w:r>
      <w:r w:rsidRPr="00B35545">
        <w:rPr>
          <w:rFonts w:ascii="Times New Roman" w:eastAsia="標楷體" w:hAnsi="Times New Roman" w:hint="eastAsia"/>
          <w:iCs/>
        </w:rPr>
        <w:t>份送件</w:t>
      </w:r>
      <w:r w:rsidRPr="00B35545">
        <w:rPr>
          <w:rFonts w:ascii="Times New Roman" w:eastAsia="標楷體" w:hAnsi="Times New Roman" w:hint="eastAsia"/>
          <w:b/>
          <w:iCs/>
        </w:rPr>
        <w:t>，</w:t>
      </w:r>
      <w:r w:rsidRPr="00B35545">
        <w:rPr>
          <w:rFonts w:ascii="Times New Roman" w:eastAsia="標楷體" w:hAnsi="Times New Roman" w:hint="eastAsia"/>
          <w:bCs/>
          <w:iCs/>
        </w:rPr>
        <w:t>並將電子檔</w:t>
      </w:r>
      <w:r w:rsidRPr="00B35545">
        <w:rPr>
          <w:rFonts w:ascii="Times New Roman" w:eastAsia="標楷體" w:hAnsi="Times New Roman"/>
          <w:bCs/>
          <w:iCs/>
        </w:rPr>
        <w:t>E-mail</w:t>
      </w:r>
      <w:r w:rsidRPr="00B35545">
        <w:rPr>
          <w:rFonts w:ascii="Times New Roman" w:eastAsia="標楷體" w:hAnsi="Times New Roman" w:hint="eastAsia"/>
          <w:bCs/>
          <w:iCs/>
        </w:rPr>
        <w:t>至</w:t>
      </w:r>
      <w:r w:rsidRPr="00B35545">
        <w:rPr>
          <w:rFonts w:ascii="Times New Roman" w:eastAsia="標楷體" w:hAnsi="Times New Roman"/>
        </w:rPr>
        <w:t>lib0</w:t>
      </w:r>
      <w:r>
        <w:rPr>
          <w:rFonts w:ascii="Times New Roman" w:eastAsia="標楷體" w:hAnsi="Times New Roman"/>
        </w:rPr>
        <w:t>5</w:t>
      </w:r>
      <w:r w:rsidRPr="00B35545">
        <w:rPr>
          <w:rFonts w:ascii="Times New Roman" w:eastAsia="標楷體" w:hAnsi="Times New Roman"/>
        </w:rPr>
        <w:t>@mail.phlib.nat.gov.tw</w:t>
      </w:r>
      <w:r w:rsidRPr="00B35545">
        <w:rPr>
          <w:rFonts w:ascii="Times New Roman" w:eastAsia="標楷體" w:hAnsi="Times New Roman" w:hint="eastAsia"/>
        </w:rPr>
        <w:t>信箱，信件主旨為：</w:t>
      </w:r>
      <w:r>
        <w:rPr>
          <w:rFonts w:ascii="Times New Roman" w:eastAsia="標楷體" w:hAnsi="Times New Roman" w:hint="eastAsia"/>
        </w:rPr>
        <w:t>兒童菊島徵文</w:t>
      </w:r>
      <w:r w:rsidRPr="00B35545"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 w:hint="eastAsia"/>
        </w:rPr>
        <w:t>類</w:t>
      </w:r>
      <w:r w:rsidRPr="00B35545">
        <w:rPr>
          <w:rFonts w:ascii="Times New Roman" w:eastAsia="標楷體" w:hAnsi="Times New Roman" w:hint="eastAsia"/>
        </w:rPr>
        <w:t>別</w:t>
      </w:r>
      <w:r w:rsidRPr="00B35545">
        <w:rPr>
          <w:rFonts w:ascii="Times New Roman" w:eastAsia="標楷體" w:hAnsi="Times New Roman"/>
        </w:rPr>
        <w:t>-</w:t>
      </w:r>
      <w:r w:rsidRPr="00B35545">
        <w:rPr>
          <w:rFonts w:ascii="Times New Roman" w:eastAsia="標楷體" w:hAnsi="Times New Roman" w:hint="eastAsia"/>
        </w:rPr>
        <w:t>姓名</w:t>
      </w:r>
      <w:r>
        <w:rPr>
          <w:rFonts w:ascii="Times New Roman" w:eastAsia="標楷體" w:hAnsi="Times New Roman" w:hint="eastAsia"/>
        </w:rPr>
        <w:t>。</w:t>
      </w:r>
    </w:p>
    <w:p w:rsidR="00040CB4" w:rsidRDefault="00040CB4" w:rsidP="0072520F">
      <w:pPr>
        <w:pStyle w:val="PlainText"/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 </w:t>
      </w:r>
      <w:r>
        <w:rPr>
          <w:rFonts w:ascii="Times New Roman" w:eastAsia="標楷體" w:hAnsi="Times New Roman" w:hint="eastAsia"/>
        </w:rPr>
        <w:t>二、參賽作品亦可用稿紙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作文紙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撰寫，由右至左、由上至下撰寫，標題及作者姓名</w:t>
      </w:r>
    </w:p>
    <w:p w:rsidR="00040CB4" w:rsidRDefault="00040CB4" w:rsidP="00E5108A">
      <w:pPr>
        <w:pStyle w:val="PlainText"/>
        <w:spacing w:line="36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     </w:t>
      </w:r>
      <w:r>
        <w:rPr>
          <w:rFonts w:ascii="Times New Roman" w:eastAsia="標楷體" w:hAnsi="Times New Roman" w:hint="eastAsia"/>
        </w:rPr>
        <w:t>務必寫於紙上，於左邊裝訂，並影印成一式三份，裝於信封內送件，信封主旨為：</w:t>
      </w:r>
    </w:p>
    <w:p w:rsidR="00040CB4" w:rsidRPr="0072520F" w:rsidRDefault="00040CB4" w:rsidP="0072520F">
      <w:pPr>
        <w:pStyle w:val="PlainText"/>
        <w:spacing w:line="360" w:lineRule="exact"/>
        <w:ind w:left="18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 w:hint="eastAsia"/>
        </w:rPr>
        <w:t>兒童菊島徵文</w:t>
      </w:r>
      <w:r w:rsidRPr="00B35545"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 w:hint="eastAsia"/>
        </w:rPr>
        <w:t>類</w:t>
      </w:r>
      <w:r w:rsidRPr="00B35545">
        <w:rPr>
          <w:rFonts w:ascii="Times New Roman" w:eastAsia="標楷體" w:hAnsi="Times New Roman" w:hint="eastAsia"/>
        </w:rPr>
        <w:t>別</w:t>
      </w:r>
      <w:r w:rsidRPr="00B35545">
        <w:rPr>
          <w:rFonts w:ascii="Times New Roman" w:eastAsia="標楷體" w:hAnsi="Times New Roman"/>
        </w:rPr>
        <w:t>-</w:t>
      </w:r>
      <w:r w:rsidRPr="00B35545">
        <w:rPr>
          <w:rFonts w:ascii="Times New Roman" w:eastAsia="標楷體" w:hAnsi="Times New Roman" w:hint="eastAsia"/>
        </w:rPr>
        <w:t>姓名</w:t>
      </w:r>
      <w:r>
        <w:rPr>
          <w:rFonts w:ascii="Times New Roman" w:eastAsia="標楷體" w:hAnsi="Times New Roman" w:hint="eastAsia"/>
        </w:rPr>
        <w:t>。</w:t>
      </w:r>
    </w:p>
    <w:p w:rsidR="00040CB4" w:rsidRPr="00B35545" w:rsidRDefault="00040CB4" w:rsidP="00D96DB0">
      <w:pPr>
        <w:pStyle w:val="PlainText"/>
        <w:spacing w:line="360" w:lineRule="exact"/>
        <w:ind w:leftChars="700" w:left="1920" w:hangingChars="100" w:hanging="240"/>
        <w:rPr>
          <w:rFonts w:ascii="新細明體" w:eastAsia="標楷體" w:hAnsi="新細明體"/>
          <w:szCs w:val="24"/>
        </w:rPr>
      </w:pPr>
      <w:r>
        <w:rPr>
          <w:rFonts w:ascii="新細明體" w:eastAsia="標楷體" w:hAnsi="新細明體" w:hint="eastAsia"/>
          <w:szCs w:val="24"/>
        </w:rPr>
        <w:t>三</w:t>
      </w:r>
      <w:r w:rsidRPr="00B35545">
        <w:rPr>
          <w:rFonts w:ascii="新細明體" w:eastAsia="標楷體" w:hAnsi="新細明體" w:hint="eastAsia"/>
          <w:szCs w:val="24"/>
        </w:rPr>
        <w:t>、參賽作品一概不退件。</w:t>
      </w:r>
    </w:p>
    <w:p w:rsidR="00040CB4" w:rsidRPr="00B35545" w:rsidRDefault="00040CB4" w:rsidP="00F3782D">
      <w:pPr>
        <w:pStyle w:val="PlainText"/>
        <w:spacing w:line="360" w:lineRule="exact"/>
        <w:rPr>
          <w:rFonts w:ascii="新細明體" w:eastAsia="標楷體" w:hAnsi="新細明體"/>
          <w:szCs w:val="24"/>
        </w:rPr>
      </w:pPr>
      <w:r w:rsidRPr="00B35545">
        <w:rPr>
          <w:rFonts w:ascii="新細明體" w:eastAsia="標楷體" w:hAnsi="新細明體"/>
          <w:szCs w:val="24"/>
        </w:rPr>
        <w:t xml:space="preserve">              </w:t>
      </w:r>
      <w:r>
        <w:rPr>
          <w:rFonts w:ascii="新細明體" w:eastAsia="標楷體" w:hAnsi="新細明體" w:hint="eastAsia"/>
          <w:szCs w:val="24"/>
        </w:rPr>
        <w:t>四</w:t>
      </w:r>
      <w:r w:rsidRPr="00B35545">
        <w:rPr>
          <w:rFonts w:ascii="新細明體" w:eastAsia="標楷體" w:hAnsi="新細明體" w:hint="eastAsia"/>
          <w:szCs w:val="24"/>
        </w:rPr>
        <w:t>、參賽類別不拘，但每</w:t>
      </w:r>
      <w:r>
        <w:rPr>
          <w:rFonts w:ascii="新細明體" w:eastAsia="標楷體" w:hAnsi="新細明體" w:hint="eastAsia"/>
          <w:szCs w:val="24"/>
        </w:rPr>
        <w:t>期徵件之</w:t>
      </w:r>
      <w:r w:rsidRPr="00B35545">
        <w:rPr>
          <w:rFonts w:ascii="新細明體" w:eastAsia="標楷體" w:hAnsi="新細明體" w:hint="eastAsia"/>
          <w:szCs w:val="24"/>
        </w:rPr>
        <w:t>作品</w:t>
      </w:r>
      <w:r>
        <w:rPr>
          <w:rFonts w:ascii="新細明體" w:eastAsia="標楷體" w:hAnsi="新細明體" w:hint="eastAsia"/>
          <w:szCs w:val="24"/>
        </w:rPr>
        <w:t>，每人最多各類別</w:t>
      </w:r>
      <w:r w:rsidRPr="00B35545">
        <w:rPr>
          <w:rFonts w:ascii="新細明體" w:eastAsia="標楷體" w:hAnsi="新細明體" w:hint="eastAsia"/>
          <w:szCs w:val="24"/>
        </w:rPr>
        <w:t>以一件為限。</w:t>
      </w:r>
    </w:p>
    <w:p w:rsidR="00040CB4" w:rsidRPr="00B35545" w:rsidRDefault="00040CB4" w:rsidP="00F3782D">
      <w:pPr>
        <w:pStyle w:val="PlainText"/>
        <w:spacing w:line="360" w:lineRule="exact"/>
        <w:ind w:left="2160" w:hangingChars="900" w:hanging="2160"/>
        <w:rPr>
          <w:rFonts w:ascii="新細明體" w:eastAsia="標楷體" w:hAnsi="新細明體"/>
          <w:szCs w:val="24"/>
        </w:rPr>
      </w:pPr>
      <w:r w:rsidRPr="00B35545">
        <w:rPr>
          <w:rFonts w:ascii="新細明體" w:eastAsia="標楷體" w:hAnsi="新細明體"/>
          <w:szCs w:val="24"/>
        </w:rPr>
        <w:t xml:space="preserve">              </w:t>
      </w:r>
      <w:r>
        <w:rPr>
          <w:rFonts w:ascii="新細明體" w:eastAsia="標楷體" w:hAnsi="新細明體" w:hint="eastAsia"/>
          <w:szCs w:val="24"/>
        </w:rPr>
        <w:t>五</w:t>
      </w:r>
      <w:r w:rsidRPr="00B35545">
        <w:rPr>
          <w:rFonts w:ascii="新細明體" w:eastAsia="標楷體" w:hAnsi="新細明體" w:hint="eastAsia"/>
          <w:szCs w:val="24"/>
        </w:rPr>
        <w:t>、得獎作品經發現有下列情形之一者，取消其得獎資格，並追回獎金、獎座：</w:t>
      </w:r>
    </w:p>
    <w:p w:rsidR="00040CB4" w:rsidRPr="00B35545" w:rsidRDefault="00040CB4" w:rsidP="00F3782D">
      <w:pPr>
        <w:pStyle w:val="PlainText"/>
        <w:spacing w:line="360" w:lineRule="exact"/>
        <w:rPr>
          <w:rFonts w:ascii="新細明體" w:eastAsia="標楷體" w:hAnsi="新細明體"/>
          <w:szCs w:val="24"/>
        </w:rPr>
      </w:pPr>
      <w:r w:rsidRPr="00B35545">
        <w:rPr>
          <w:rFonts w:ascii="新細明體" w:eastAsia="標楷體" w:hAnsi="新細明體"/>
          <w:szCs w:val="24"/>
        </w:rPr>
        <w:t xml:space="preserve">                  1.</w:t>
      </w:r>
      <w:r w:rsidRPr="00B35545">
        <w:rPr>
          <w:rFonts w:ascii="新細明體" w:eastAsia="標楷體" w:hAnsi="新細明體" w:hint="eastAsia"/>
          <w:szCs w:val="24"/>
        </w:rPr>
        <w:t>抄襲他人作品或冒名頂替參賽者。</w:t>
      </w:r>
    </w:p>
    <w:p w:rsidR="00040CB4" w:rsidRPr="00B35545" w:rsidRDefault="00040CB4" w:rsidP="00F3782D">
      <w:pPr>
        <w:pStyle w:val="PlainText"/>
        <w:spacing w:line="360" w:lineRule="exact"/>
        <w:rPr>
          <w:rFonts w:ascii="新細明體" w:eastAsia="標楷體" w:hAnsi="新細明體"/>
          <w:szCs w:val="24"/>
        </w:rPr>
      </w:pPr>
      <w:r w:rsidRPr="00B35545">
        <w:rPr>
          <w:rFonts w:ascii="新細明體" w:eastAsia="標楷體" w:hAnsi="新細明體"/>
          <w:szCs w:val="24"/>
        </w:rPr>
        <w:t xml:space="preserve">                  2.</w:t>
      </w:r>
      <w:r w:rsidRPr="00B35545">
        <w:rPr>
          <w:rFonts w:ascii="新細明體" w:eastAsia="標楷體" w:hAnsi="新細明體" w:hint="eastAsia"/>
          <w:szCs w:val="24"/>
        </w:rPr>
        <w:t>作品曾公開發表者（含網路）。</w:t>
      </w:r>
    </w:p>
    <w:p w:rsidR="00040CB4" w:rsidRPr="00B35545" w:rsidRDefault="00040CB4" w:rsidP="00F3782D">
      <w:pPr>
        <w:pStyle w:val="PlainText"/>
        <w:spacing w:line="360" w:lineRule="exact"/>
        <w:rPr>
          <w:rFonts w:ascii="新細明體" w:eastAsia="標楷體" w:hAnsi="新細明體"/>
          <w:szCs w:val="24"/>
        </w:rPr>
      </w:pPr>
      <w:r w:rsidRPr="00B35545">
        <w:rPr>
          <w:rFonts w:ascii="新細明體" w:eastAsia="標楷體" w:hAnsi="新細明體" w:hint="eastAsia"/>
          <w:szCs w:val="24"/>
        </w:rPr>
        <w:t xml:space="preserve">　　　</w:t>
      </w:r>
      <w:r w:rsidRPr="00B35545">
        <w:rPr>
          <w:rFonts w:ascii="新細明體" w:eastAsia="標楷體" w:hAnsi="新細明體"/>
          <w:szCs w:val="24"/>
        </w:rPr>
        <w:t xml:space="preserve">            3.</w:t>
      </w:r>
      <w:r w:rsidRPr="00B35545">
        <w:rPr>
          <w:rFonts w:ascii="新細明體" w:eastAsia="標楷體" w:hAnsi="新細明體" w:hint="eastAsia"/>
          <w:szCs w:val="24"/>
        </w:rPr>
        <w:t>作品曾參賽並獲獎者。</w:t>
      </w:r>
    </w:p>
    <w:p w:rsidR="00040CB4" w:rsidRPr="00B35545" w:rsidRDefault="00040CB4" w:rsidP="006311DB">
      <w:pPr>
        <w:pStyle w:val="PlainText"/>
        <w:spacing w:line="360" w:lineRule="exact"/>
        <w:ind w:leftChars="270" w:left="2105" w:hangingChars="607" w:hanging="1457"/>
        <w:rPr>
          <w:rFonts w:ascii="新細明體" w:eastAsia="標楷體" w:hAnsi="新細明體"/>
          <w:szCs w:val="24"/>
        </w:rPr>
      </w:pPr>
      <w:r w:rsidRPr="00B35545">
        <w:rPr>
          <w:rFonts w:ascii="新細明體" w:eastAsia="標楷體" w:hAnsi="新細明體"/>
          <w:szCs w:val="24"/>
        </w:rPr>
        <w:t xml:space="preserve">         </w:t>
      </w:r>
      <w:r>
        <w:rPr>
          <w:rFonts w:ascii="新細明體" w:eastAsia="標楷體" w:hAnsi="新細明體" w:hint="eastAsia"/>
          <w:szCs w:val="24"/>
        </w:rPr>
        <w:t>六</w:t>
      </w:r>
      <w:r w:rsidRPr="00B35545">
        <w:rPr>
          <w:rFonts w:ascii="新細明體" w:eastAsia="標楷體" w:hAnsi="新細明體" w:hint="eastAsia"/>
          <w:szCs w:val="24"/>
        </w:rPr>
        <w:t>、凡送件參賽者視為認同本徵文簡章，對評審會之決議亦不得異議。</w:t>
      </w:r>
    </w:p>
    <w:p w:rsidR="00040CB4" w:rsidRPr="00ED6B1B" w:rsidRDefault="00040CB4" w:rsidP="006311DB">
      <w:pPr>
        <w:pStyle w:val="PlainText"/>
        <w:tabs>
          <w:tab w:val="left" w:pos="1800"/>
        </w:tabs>
        <w:spacing w:line="360" w:lineRule="exact"/>
        <w:ind w:leftChars="270" w:left="2225" w:hangingChars="657" w:hanging="1577"/>
        <w:rPr>
          <w:rFonts w:ascii="新細明體" w:eastAsia="標楷體" w:hAnsi="新細明體"/>
          <w:szCs w:val="24"/>
        </w:rPr>
      </w:pPr>
      <w:r w:rsidRPr="00B35545">
        <w:rPr>
          <w:rFonts w:ascii="新細明體" w:eastAsia="標楷體" w:hAnsi="新細明體"/>
          <w:szCs w:val="24"/>
        </w:rPr>
        <w:t xml:space="preserve">         </w:t>
      </w:r>
      <w:r>
        <w:rPr>
          <w:rFonts w:ascii="新細明體" w:eastAsia="標楷體" w:hAnsi="新細明體" w:hint="eastAsia"/>
          <w:szCs w:val="24"/>
        </w:rPr>
        <w:t>七</w:t>
      </w:r>
      <w:r w:rsidRPr="00B35545">
        <w:rPr>
          <w:rFonts w:ascii="新細明體" w:eastAsia="標楷體" w:hAnsi="新細明體" w:hint="eastAsia"/>
          <w:szCs w:val="24"/>
        </w:rPr>
        <w:t>、得獎作品由承辦單位暫存，</w:t>
      </w:r>
      <w:r>
        <w:rPr>
          <w:rFonts w:ascii="新細明體" w:eastAsia="標楷體" w:hAnsi="新細明體" w:hint="eastAsia"/>
          <w:szCs w:val="24"/>
        </w:rPr>
        <w:t>並公布於縣圖書館兒童室專區，於年底</w:t>
      </w:r>
      <w:r w:rsidRPr="00B35545">
        <w:rPr>
          <w:rFonts w:ascii="新細明體" w:eastAsia="標楷體" w:hAnsi="新細明體" w:hint="eastAsia"/>
          <w:szCs w:val="24"/>
        </w:rPr>
        <w:t>視經費許可出版專輯，出版權利歸承辦單位所有，不另支酬勞；出版後致贈得獎者</w:t>
      </w:r>
      <w:r>
        <w:rPr>
          <w:rFonts w:ascii="新細明體" w:eastAsia="標楷體" w:hAnsi="新細明體"/>
          <w:szCs w:val="24"/>
        </w:rPr>
        <w:t>2</w:t>
      </w:r>
      <w:r w:rsidRPr="00B35545">
        <w:rPr>
          <w:rFonts w:ascii="新細明體" w:eastAsia="標楷體" w:hAnsi="新細明體" w:hint="eastAsia"/>
          <w:szCs w:val="24"/>
        </w:rPr>
        <w:t>冊。承辦單位並保有以任何形式推廣（如數位化、公佈上網、光碟、有聲出版、書報雜誌等形式）、保存及轉載授權之權利，得獎者不得異議。</w:t>
      </w:r>
      <w:r w:rsidRPr="00ED6B1B">
        <w:rPr>
          <w:rFonts w:ascii="新細明體" w:eastAsia="標楷體" w:hAnsi="新細明體"/>
          <w:szCs w:val="24"/>
        </w:rPr>
        <w:t xml:space="preserve">     </w:t>
      </w:r>
    </w:p>
    <w:p w:rsidR="00040CB4" w:rsidRDefault="00040CB4" w:rsidP="00F3782D">
      <w:pPr>
        <w:pStyle w:val="PlainText"/>
        <w:spacing w:line="360" w:lineRule="exact"/>
        <w:rPr>
          <w:rFonts w:ascii="新細明體" w:eastAsia="標楷體" w:hAnsi="新細明體"/>
          <w:szCs w:val="24"/>
        </w:rPr>
      </w:pPr>
      <w:r w:rsidRPr="00ED6B1B">
        <w:rPr>
          <w:rFonts w:ascii="新細明體" w:eastAsia="標楷體" w:hAnsi="新細明體" w:hint="eastAsia"/>
          <w:sz w:val="28"/>
          <w:szCs w:val="28"/>
        </w:rPr>
        <w:t>【其他】</w:t>
      </w:r>
      <w:r w:rsidRPr="00ED6B1B">
        <w:rPr>
          <w:rFonts w:ascii="新細明體" w:eastAsia="標楷體" w:hAnsi="新細明體" w:hint="eastAsia"/>
          <w:szCs w:val="24"/>
        </w:rPr>
        <w:t>本辦法如有未盡事宜，得經修正後公布。</w:t>
      </w:r>
    </w:p>
    <w:p w:rsidR="00040CB4" w:rsidRDefault="00040CB4" w:rsidP="00F3782D">
      <w:pPr>
        <w:pStyle w:val="PlainText"/>
        <w:spacing w:line="360" w:lineRule="exact"/>
        <w:rPr>
          <w:rFonts w:ascii="新細明體" w:eastAsia="標楷體" w:hAnsi="新細明體"/>
          <w:szCs w:val="24"/>
        </w:rPr>
      </w:pPr>
      <w:bookmarkStart w:id="0" w:name="_GoBack"/>
      <w:bookmarkEnd w:id="0"/>
    </w:p>
    <w:p w:rsidR="00040CB4" w:rsidRDefault="00040CB4" w:rsidP="00737A4E">
      <w:pPr>
        <w:spacing w:line="480" w:lineRule="exact"/>
        <w:ind w:firstLine="318"/>
        <w:jc w:val="center"/>
        <w:rPr>
          <w:rFonts w:ascii="華康圓緣體W2" w:eastAsia="華康圓緣體W2" w:hAnsi="新細明體"/>
          <w:b/>
          <w:color w:val="000000"/>
          <w:sz w:val="32"/>
          <w:szCs w:val="32"/>
        </w:rPr>
      </w:pP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第一期</w:t>
      </w:r>
      <w:r w:rsidRPr="00737A4E"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收件日期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：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103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年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7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月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20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日</w:t>
      </w:r>
      <w:r w:rsidRPr="00737A4E"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至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103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年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8</w:t>
      </w:r>
      <w:r w:rsidRPr="004D4046"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月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31</w:t>
      </w:r>
      <w:r w:rsidRPr="004D4046"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日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止</w:t>
      </w:r>
    </w:p>
    <w:p w:rsidR="00040CB4" w:rsidRDefault="00040CB4" w:rsidP="00290AB9">
      <w:pPr>
        <w:spacing w:line="480" w:lineRule="exact"/>
        <w:ind w:firstLine="318"/>
        <w:jc w:val="center"/>
        <w:rPr>
          <w:rFonts w:ascii="華康圓緣體W2" w:eastAsia="華康圓緣體W2" w:hAnsi="新細明體"/>
          <w:b/>
          <w:color w:val="000000"/>
          <w:sz w:val="32"/>
          <w:szCs w:val="32"/>
        </w:rPr>
      </w:pP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第二期</w:t>
      </w:r>
      <w:r w:rsidRPr="00737A4E"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收件日期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：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103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年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9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月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20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日</w:t>
      </w:r>
      <w:r w:rsidRPr="00737A4E"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至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103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年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10</w:t>
      </w:r>
      <w:r w:rsidRPr="004D4046"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月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31</w:t>
      </w:r>
      <w:r w:rsidRPr="004D4046"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日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止</w:t>
      </w:r>
    </w:p>
    <w:p w:rsidR="00040CB4" w:rsidRDefault="00040CB4" w:rsidP="00737A4E">
      <w:pPr>
        <w:spacing w:line="480" w:lineRule="exact"/>
        <w:ind w:firstLine="318"/>
        <w:jc w:val="center"/>
        <w:rPr>
          <w:rFonts w:ascii="華康圓緣體W2" w:eastAsia="華康圓緣體W2" w:hAnsi="新細明體"/>
          <w:b/>
          <w:color w:val="000000"/>
          <w:sz w:val="32"/>
          <w:szCs w:val="32"/>
        </w:rPr>
      </w:pP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澎湖縣政府文化局圖書資訊科</w:t>
      </w:r>
      <w:r w:rsidRPr="00737A4E"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 xml:space="preserve">　</w:t>
      </w:r>
      <w:smartTag w:uri="urn:schemas-microsoft-com:office:smarttags" w:element="PersonName">
        <w:smartTagPr>
          <w:attr w:name="ProductID" w:val="崔"/>
        </w:smartTagPr>
        <w:r>
          <w:rPr>
            <w:rFonts w:ascii="華康圓緣體W2" w:eastAsia="華康圓緣體W2" w:hAnsi="新細明體" w:hint="eastAsia"/>
            <w:b/>
            <w:color w:val="000000"/>
            <w:sz w:val="32"/>
            <w:szCs w:val="32"/>
          </w:rPr>
          <w:t>崔</w:t>
        </w:r>
      </w:smartTag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小姐</w:t>
      </w:r>
    </w:p>
    <w:p w:rsidR="00040CB4" w:rsidRDefault="00040CB4" w:rsidP="00CE70C2">
      <w:pPr>
        <w:spacing w:line="480" w:lineRule="exact"/>
        <w:ind w:firstLine="318"/>
        <w:jc w:val="center"/>
        <w:rPr>
          <w:rFonts w:ascii="華康圓緣體W2" w:eastAsia="華康圓緣體W2" w:hAnsi="新細明體"/>
          <w:b/>
          <w:color w:val="000000"/>
          <w:sz w:val="32"/>
          <w:szCs w:val="32"/>
        </w:rPr>
      </w:pP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電話：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9261141#154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、</w:t>
      </w:r>
      <w:r>
        <w:rPr>
          <w:rFonts w:ascii="華康圓緣體W2" w:eastAsia="華康圓緣體W2" w:hAnsi="新細明體"/>
          <w:b/>
          <w:color w:val="000000"/>
          <w:sz w:val="32"/>
          <w:szCs w:val="32"/>
        </w:rPr>
        <w:t>E-mail</w:t>
      </w:r>
      <w:r>
        <w:rPr>
          <w:rFonts w:ascii="華康圓緣體W2" w:eastAsia="華康圓緣體W2" w:hAnsi="新細明體" w:hint="eastAsia"/>
          <w:b/>
          <w:color w:val="000000"/>
          <w:sz w:val="32"/>
          <w:szCs w:val="32"/>
        </w:rPr>
        <w:t>：</w:t>
      </w:r>
      <w:hyperlink r:id="rId7" w:history="1">
        <w:r w:rsidRPr="00D02063">
          <w:rPr>
            <w:rStyle w:val="Hyperlink"/>
            <w:rFonts w:ascii="華康圓緣體W2" w:eastAsia="華康圓緣體W2" w:hAnsi="新細明體"/>
            <w:b/>
            <w:sz w:val="32"/>
            <w:szCs w:val="32"/>
          </w:rPr>
          <w:t>lib05@mail.phlib.nat.gov.tw</w:t>
        </w:r>
      </w:hyperlink>
    </w:p>
    <w:p w:rsidR="00040CB4" w:rsidRDefault="00040CB4" w:rsidP="00CE70C2">
      <w:pPr>
        <w:spacing w:line="480" w:lineRule="exact"/>
        <w:ind w:firstLine="318"/>
        <w:jc w:val="center"/>
        <w:rPr>
          <w:rFonts w:ascii="華康圓緣體W2" w:eastAsia="華康圓緣體W2" w:hAnsi="新細明體"/>
          <w:b/>
          <w:color w:val="000000"/>
          <w:sz w:val="32"/>
          <w:szCs w:val="32"/>
        </w:rPr>
      </w:pPr>
    </w:p>
    <w:p w:rsidR="00040CB4" w:rsidRDefault="00040CB4" w:rsidP="00CE70C2">
      <w:pPr>
        <w:spacing w:line="480" w:lineRule="exact"/>
        <w:ind w:firstLine="318"/>
        <w:jc w:val="center"/>
        <w:rPr>
          <w:rFonts w:ascii="華康圓緣體W2" w:eastAsia="華康圓緣體W2" w:hAnsi="新細明體"/>
          <w:b/>
          <w:color w:val="000000"/>
          <w:sz w:val="32"/>
          <w:szCs w:val="32"/>
        </w:rPr>
      </w:pPr>
    </w:p>
    <w:p w:rsidR="00040CB4" w:rsidRDefault="00040CB4" w:rsidP="00CE70C2">
      <w:pPr>
        <w:spacing w:line="480" w:lineRule="exact"/>
        <w:ind w:firstLine="318"/>
        <w:jc w:val="center"/>
        <w:rPr>
          <w:rFonts w:ascii="華康圓緣體W2" w:eastAsia="華康圓緣體W2" w:hAnsi="新細明體"/>
          <w:b/>
          <w:color w:val="000000"/>
          <w:sz w:val="32"/>
          <w:szCs w:val="32"/>
        </w:rPr>
      </w:pPr>
    </w:p>
    <w:p w:rsidR="00040CB4" w:rsidRPr="001425EE" w:rsidRDefault="00040CB4" w:rsidP="00CE70C2">
      <w:pPr>
        <w:spacing w:line="480" w:lineRule="exact"/>
        <w:ind w:firstLine="318"/>
        <w:jc w:val="center"/>
        <w:rPr>
          <w:rFonts w:ascii="華康圓緣體W2" w:eastAsia="華康圓緣體W2" w:hAnsi="新細明體"/>
          <w:b/>
          <w:color w:val="000000"/>
          <w:sz w:val="32"/>
          <w:szCs w:val="3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2081"/>
        <w:gridCol w:w="1158"/>
        <w:gridCol w:w="159"/>
        <w:gridCol w:w="1231"/>
        <w:gridCol w:w="930"/>
        <w:gridCol w:w="1156"/>
        <w:gridCol w:w="2518"/>
      </w:tblGrid>
      <w:tr w:rsidR="00040CB4" w:rsidRPr="00643825" w:rsidTr="00643825">
        <w:trPr>
          <w:trHeight w:val="530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vAlign w:val="center"/>
          </w:tcPr>
          <w:p w:rsidR="00040CB4" w:rsidRPr="00B35545" w:rsidRDefault="00040CB4" w:rsidP="007E3DD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B3554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第</w:t>
            </w:r>
            <w:r>
              <w:rPr>
                <w:rFonts w:ascii="微軟正黑體" w:eastAsia="微軟正黑體" w:hAnsi="微軟正黑體"/>
                <w:b/>
                <w:sz w:val="36"/>
                <w:szCs w:val="36"/>
              </w:rPr>
              <w:t>2</w:t>
            </w:r>
            <w:r w:rsidRPr="00B3554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屆菊島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兒童</w:t>
            </w:r>
            <w:r w:rsidRPr="00B3554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文學</w:t>
            </w:r>
            <w:r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徵選</w:t>
            </w:r>
            <w:r w:rsidRPr="00B35545">
              <w:rPr>
                <w:rFonts w:ascii="微軟正黑體" w:eastAsia="微軟正黑體" w:hAnsi="微軟正黑體"/>
                <w:b/>
                <w:sz w:val="36"/>
                <w:szCs w:val="36"/>
              </w:rPr>
              <w:t xml:space="preserve">   </w:t>
            </w:r>
            <w:r w:rsidRPr="00B35545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報名表</w:t>
            </w:r>
          </w:p>
        </w:tc>
      </w:tr>
      <w:tr w:rsidR="00040CB4" w:rsidRPr="00643825" w:rsidTr="007E3DDA">
        <w:trPr>
          <w:trHeight w:val="530"/>
        </w:trPr>
        <w:tc>
          <w:tcPr>
            <w:tcW w:w="710" w:type="pct"/>
            <w:vAlign w:val="center"/>
          </w:tcPr>
          <w:p w:rsidR="00040CB4" w:rsidRPr="00B90BA7" w:rsidRDefault="00040CB4" w:rsidP="00B90BA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90BA7">
              <w:rPr>
                <w:rFonts w:ascii="微軟正黑體" w:eastAsia="微軟正黑體" w:hAnsi="微軟正黑體" w:hint="eastAsia"/>
                <w:sz w:val="32"/>
                <w:szCs w:val="36"/>
              </w:rPr>
              <w:t>個資聲明</w:t>
            </w:r>
          </w:p>
        </w:tc>
        <w:tc>
          <w:tcPr>
            <w:tcW w:w="4290" w:type="pct"/>
            <w:gridSpan w:val="7"/>
            <w:tcBorders>
              <w:right w:val="single" w:sz="4" w:space="0" w:color="auto"/>
            </w:tcBorders>
          </w:tcPr>
          <w:p w:rsidR="00040CB4" w:rsidRPr="00B35545" w:rsidRDefault="00040CB4" w:rsidP="00D32919">
            <w:pPr>
              <w:spacing w:line="440" w:lineRule="exact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3825">
              <w:rPr>
                <w:rFonts w:ascii="微軟正黑體" w:eastAsia="微軟正黑體" w:hAnsi="微軟正黑體" w:hint="eastAsia"/>
                <w:b/>
                <w:sz w:val="28"/>
                <w:szCs w:val="36"/>
              </w:rPr>
              <w:t>本人</w:t>
            </w:r>
            <w:r w:rsidRPr="00643825">
              <w:rPr>
                <w:rFonts w:ascii="微軟正黑體" w:eastAsia="微軟正黑體" w:hAnsi="微軟正黑體"/>
                <w:b/>
                <w:sz w:val="28"/>
                <w:szCs w:val="36"/>
              </w:rPr>
              <w:t>_</w:t>
            </w:r>
            <w:r>
              <w:rPr>
                <w:rFonts w:ascii="微軟正黑體" w:eastAsia="微軟正黑體" w:hAnsi="微軟正黑體"/>
                <w:b/>
                <w:sz w:val="28"/>
                <w:szCs w:val="36"/>
              </w:rPr>
              <w:t>______________________</w:t>
            </w:r>
            <w:r w:rsidRPr="00643825">
              <w:rPr>
                <w:rFonts w:ascii="微軟正黑體" w:eastAsia="微軟正黑體" w:hAnsi="微軟正黑體" w:hint="eastAsia"/>
                <w:b/>
                <w:sz w:val="28"/>
                <w:szCs w:val="36"/>
              </w:rPr>
              <w:t>同意提供以下個人資料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36"/>
              </w:rPr>
              <w:t>，</w:t>
            </w:r>
            <w:r w:rsidRPr="00643825">
              <w:rPr>
                <w:rFonts w:ascii="微軟正黑體" w:eastAsia="微軟正黑體" w:hAnsi="微軟正黑體" w:hint="eastAsia"/>
                <w:b/>
                <w:sz w:val="28"/>
                <w:szCs w:val="36"/>
              </w:rPr>
              <w:t>作為菊島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36"/>
              </w:rPr>
              <w:t>兒童</w:t>
            </w:r>
            <w:r w:rsidRPr="00643825">
              <w:rPr>
                <w:rFonts w:ascii="微軟正黑體" w:eastAsia="微軟正黑體" w:hAnsi="微軟正黑體" w:hint="eastAsia"/>
                <w:b/>
                <w:sz w:val="28"/>
                <w:szCs w:val="36"/>
              </w:rPr>
              <w:t>文學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36"/>
              </w:rPr>
              <w:t>寫作徵選活動</w:t>
            </w:r>
            <w:r w:rsidRPr="00643825">
              <w:rPr>
                <w:rFonts w:ascii="微軟正黑體" w:eastAsia="微軟正黑體" w:hAnsi="微軟正黑體" w:hint="eastAsia"/>
                <w:b/>
                <w:sz w:val="28"/>
                <w:szCs w:val="36"/>
              </w:rPr>
              <w:t>之評審、消息發布、出版等相關活動需求之使用。</w:t>
            </w:r>
          </w:p>
        </w:tc>
      </w:tr>
      <w:tr w:rsidR="00040CB4" w:rsidRPr="00B35545">
        <w:trPr>
          <w:trHeight w:val="220"/>
        </w:trPr>
        <w:tc>
          <w:tcPr>
            <w:tcW w:w="710" w:type="pct"/>
            <w:vAlign w:val="center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徵選類別</w:t>
            </w:r>
          </w:p>
        </w:tc>
        <w:tc>
          <w:tcPr>
            <w:tcW w:w="4290" w:type="pct"/>
            <w:gridSpan w:val="7"/>
          </w:tcPr>
          <w:p w:rsidR="00040CB4" w:rsidRPr="00B35545" w:rsidRDefault="00040CB4" w:rsidP="007E3DDA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</w:t>
            </w:r>
            <w:r w:rsidRPr="00B35545">
              <w:rPr>
                <w:rFonts w:ascii="微軟正黑體" w:eastAsia="微軟正黑體" w:hAnsi="微軟正黑體"/>
              </w:rPr>
              <w:t xml:space="preserve">   </w:t>
            </w:r>
            <w:r w:rsidRPr="00B35545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童詩</w:t>
            </w:r>
            <w:r w:rsidRPr="00B35545"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/>
              </w:rPr>
              <w:t xml:space="preserve">                </w:t>
            </w:r>
            <w:r w:rsidRPr="00B35545">
              <w:rPr>
                <w:rFonts w:ascii="微軟正黑體" w:eastAsia="微軟正黑體" w:hAnsi="微軟正黑體"/>
              </w:rPr>
              <w:t xml:space="preserve"> </w:t>
            </w:r>
            <w:r w:rsidRPr="00B35545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7E3DDA">
              <w:rPr>
                <w:rFonts w:ascii="微軟正黑體" w:eastAsia="微軟正黑體" w:hAnsi="微軟正黑體" w:hint="eastAsia"/>
                <w:szCs w:val="36"/>
              </w:rPr>
              <w:t>小品文</w:t>
            </w:r>
          </w:p>
        </w:tc>
      </w:tr>
      <w:tr w:rsidR="00040CB4" w:rsidRPr="00B35545">
        <w:tc>
          <w:tcPr>
            <w:tcW w:w="710" w:type="pct"/>
            <w:vAlign w:val="center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4290" w:type="pct"/>
            <w:gridSpan w:val="7"/>
          </w:tcPr>
          <w:p w:rsidR="00040CB4" w:rsidRPr="00B35545" w:rsidRDefault="00040CB4" w:rsidP="00B35545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:rsidR="00040CB4" w:rsidRPr="00B35545" w:rsidRDefault="00040CB4" w:rsidP="00B35545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040CB4" w:rsidRPr="00B35545">
        <w:tc>
          <w:tcPr>
            <w:tcW w:w="710" w:type="pct"/>
            <w:vAlign w:val="center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151" w:type="pct"/>
            <w:gridSpan w:val="4"/>
          </w:tcPr>
          <w:p w:rsidR="00040CB4" w:rsidRPr="00B35545" w:rsidRDefault="00040CB4" w:rsidP="00B35545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69" w:type="pct"/>
            <w:gridSpan w:val="2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筆名</w:t>
            </w:r>
          </w:p>
        </w:tc>
        <w:tc>
          <w:tcPr>
            <w:tcW w:w="1170" w:type="pct"/>
          </w:tcPr>
          <w:p w:rsidR="00040CB4" w:rsidRPr="00B35545" w:rsidRDefault="00040CB4" w:rsidP="00B35545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040CB4" w:rsidRPr="00B35545">
        <w:tc>
          <w:tcPr>
            <w:tcW w:w="710" w:type="pct"/>
            <w:vAlign w:val="center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生日</w:t>
            </w:r>
          </w:p>
        </w:tc>
        <w:tc>
          <w:tcPr>
            <w:tcW w:w="967" w:type="pct"/>
          </w:tcPr>
          <w:p w:rsidR="00040CB4" w:rsidRPr="00B35545" w:rsidRDefault="00040CB4" w:rsidP="00B35545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38" w:type="pct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646" w:type="pct"/>
            <w:gridSpan w:val="2"/>
          </w:tcPr>
          <w:p w:rsidR="00040CB4" w:rsidRPr="00B35545" w:rsidRDefault="00040CB4" w:rsidP="00B35545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69" w:type="pct"/>
            <w:gridSpan w:val="2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170" w:type="pct"/>
          </w:tcPr>
          <w:p w:rsidR="00040CB4" w:rsidRPr="00B35545" w:rsidRDefault="00040CB4" w:rsidP="00B35545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040CB4" w:rsidRPr="00B35545" w:rsidTr="007E3DDA">
        <w:tc>
          <w:tcPr>
            <w:tcW w:w="710" w:type="pct"/>
            <w:vAlign w:val="center"/>
          </w:tcPr>
          <w:p w:rsidR="00040CB4" w:rsidRPr="00B35545" w:rsidRDefault="00040CB4" w:rsidP="007E3DDA">
            <w:pPr>
              <w:spacing w:line="360" w:lineRule="exact"/>
              <w:ind w:rightChars="-52" w:right="-125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4290" w:type="pct"/>
            <w:gridSpan w:val="7"/>
          </w:tcPr>
          <w:p w:rsidR="00040CB4" w:rsidRPr="00B35545" w:rsidRDefault="00040CB4" w:rsidP="00B3554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/>
              </w:rPr>
              <w:t>l</w:t>
            </w:r>
          </w:p>
        </w:tc>
      </w:tr>
      <w:tr w:rsidR="00040CB4" w:rsidRPr="00B35545">
        <w:tc>
          <w:tcPr>
            <w:tcW w:w="710" w:type="pct"/>
            <w:vAlign w:val="center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2583" w:type="pct"/>
            <w:gridSpan w:val="5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1170" w:type="pct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40CB4" w:rsidRPr="00B35545">
        <w:tc>
          <w:tcPr>
            <w:tcW w:w="710" w:type="pct"/>
            <w:vAlign w:val="center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/>
              </w:rPr>
              <w:t>e-mai</w:t>
            </w:r>
          </w:p>
        </w:tc>
        <w:tc>
          <w:tcPr>
            <w:tcW w:w="2583" w:type="pct"/>
            <w:gridSpan w:val="5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170" w:type="pct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40CB4" w:rsidRPr="00B35545" w:rsidTr="00D32919">
        <w:trPr>
          <w:trHeight w:val="680"/>
        </w:trPr>
        <w:tc>
          <w:tcPr>
            <w:tcW w:w="710" w:type="pct"/>
            <w:tcBorders>
              <w:bottom w:val="single" w:sz="18" w:space="0" w:color="auto"/>
            </w:tcBorders>
            <w:vAlign w:val="center"/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35545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967" w:type="pct"/>
            <w:tcBorders>
              <w:bottom w:val="single" w:sz="18" w:space="0" w:color="auto"/>
            </w:tcBorders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pct"/>
            <w:gridSpan w:val="2"/>
            <w:tcBorders>
              <w:bottom w:val="single" w:sz="18" w:space="0" w:color="auto"/>
            </w:tcBorders>
            <w:vAlign w:val="center"/>
          </w:tcPr>
          <w:p w:rsidR="00040CB4" w:rsidRPr="00B35545" w:rsidRDefault="00040CB4" w:rsidP="00D3291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指導老師</w:t>
            </w:r>
          </w:p>
        </w:tc>
        <w:tc>
          <w:tcPr>
            <w:tcW w:w="1004" w:type="pct"/>
            <w:gridSpan w:val="2"/>
            <w:tcBorders>
              <w:bottom w:val="single" w:sz="18" w:space="0" w:color="auto"/>
            </w:tcBorders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37" w:type="pct"/>
            <w:tcBorders>
              <w:bottom w:val="single" w:sz="18" w:space="0" w:color="auto"/>
            </w:tcBorders>
            <w:vAlign w:val="center"/>
          </w:tcPr>
          <w:p w:rsidR="00040CB4" w:rsidRPr="00B35545" w:rsidRDefault="00040CB4" w:rsidP="007E3DDA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1170" w:type="pct"/>
            <w:tcBorders>
              <w:bottom w:val="single" w:sz="18" w:space="0" w:color="auto"/>
            </w:tcBorders>
          </w:tcPr>
          <w:p w:rsidR="00040CB4" w:rsidRPr="00B35545" w:rsidRDefault="00040CB4" w:rsidP="00B3554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040CB4" w:rsidRDefault="00040CB4" w:rsidP="00D86D06">
      <w:pPr>
        <w:jc w:val="center"/>
        <w:rPr>
          <w:rFonts w:eastAsia="微軟正黑體"/>
          <w:b/>
        </w:rPr>
      </w:pPr>
    </w:p>
    <w:p w:rsidR="00040CB4" w:rsidRPr="00B35545" w:rsidRDefault="00040CB4" w:rsidP="00D86D06">
      <w:pPr>
        <w:jc w:val="center"/>
        <w:rPr>
          <w:rFonts w:eastAsia="微軟正黑體"/>
          <w:b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06"/>
      </w:tblGrid>
      <w:tr w:rsidR="00040CB4" w:rsidRPr="00B35545">
        <w:trPr>
          <w:trHeight w:val="2676"/>
          <w:jc w:val="center"/>
        </w:trPr>
        <w:tc>
          <w:tcPr>
            <w:tcW w:w="10406" w:type="dxa"/>
          </w:tcPr>
          <w:p w:rsidR="00040CB4" w:rsidRPr="00643825" w:rsidRDefault="00040CB4" w:rsidP="00643825">
            <w:pPr>
              <w:spacing w:line="240" w:lineRule="atLeast"/>
              <w:jc w:val="center"/>
              <w:rPr>
                <w:rFonts w:eastAsia="微軟正黑體"/>
                <w:sz w:val="6"/>
              </w:rPr>
            </w:pPr>
          </w:p>
          <w:p w:rsidR="00040CB4" w:rsidRPr="00B35545" w:rsidRDefault="00040CB4" w:rsidP="00643825">
            <w:pPr>
              <w:spacing w:line="240" w:lineRule="atLeast"/>
              <w:jc w:val="center"/>
              <w:rPr>
                <w:rFonts w:eastAsia="微軟正黑體"/>
              </w:rPr>
            </w:pPr>
            <w:r w:rsidRPr="00B35545">
              <w:rPr>
                <w:rFonts w:eastAsia="微軟正黑體" w:hint="eastAsia"/>
              </w:rPr>
              <w:t>著作權人授權同意書</w:t>
            </w:r>
          </w:p>
          <w:p w:rsidR="00040CB4" w:rsidRDefault="00040CB4" w:rsidP="00643825">
            <w:pPr>
              <w:spacing w:line="240" w:lineRule="atLeast"/>
              <w:jc w:val="both"/>
              <w:rPr>
                <w:rFonts w:eastAsia="微軟正黑體"/>
              </w:rPr>
            </w:pPr>
            <w:r w:rsidRPr="00B35545">
              <w:rPr>
                <w:rFonts w:eastAsia="微軟正黑體" w:hint="eastAsia"/>
              </w:rPr>
              <w:t>本人同意在本項作品得獎後，將得獎作品之著作財產權授權澎湖縣政府文化局使用，保有以任何形式推廣、保存及轉載之權利，不另支付作者酬勞及版稅。</w:t>
            </w:r>
          </w:p>
          <w:p w:rsidR="00040CB4" w:rsidRPr="00643825" w:rsidRDefault="00040CB4" w:rsidP="00643825">
            <w:pPr>
              <w:spacing w:line="240" w:lineRule="atLeast"/>
              <w:jc w:val="both"/>
              <w:rPr>
                <w:rFonts w:eastAsia="微軟正黑體"/>
                <w:sz w:val="8"/>
              </w:rPr>
            </w:pPr>
          </w:p>
          <w:p w:rsidR="00040CB4" w:rsidRPr="00B35545" w:rsidRDefault="00040CB4" w:rsidP="00643825">
            <w:pPr>
              <w:tabs>
                <w:tab w:val="left" w:pos="2370"/>
                <w:tab w:val="center" w:pos="4652"/>
              </w:tabs>
              <w:spacing w:line="240" w:lineRule="atLeast"/>
              <w:jc w:val="both"/>
              <w:rPr>
                <w:rFonts w:eastAsia="微軟正黑體"/>
              </w:rPr>
            </w:pPr>
            <w:r w:rsidRPr="00B35545">
              <w:rPr>
                <w:rFonts w:eastAsia="微軟正黑體"/>
              </w:rPr>
              <w:tab/>
            </w:r>
            <w:r w:rsidRPr="00B35545">
              <w:rPr>
                <w:rFonts w:eastAsia="微軟正黑體" w:hint="eastAsia"/>
              </w:rPr>
              <w:t>此致澎湖縣政府文化局</w:t>
            </w:r>
          </w:p>
          <w:p w:rsidR="00040CB4" w:rsidRPr="00B35545" w:rsidRDefault="00040CB4" w:rsidP="00FB3581">
            <w:pPr>
              <w:rPr>
                <w:rFonts w:eastAsia="微軟正黑體"/>
              </w:rPr>
            </w:pPr>
            <w:r w:rsidRPr="00B35545">
              <w:rPr>
                <w:rFonts w:eastAsia="微軟正黑體" w:hint="eastAsia"/>
              </w:rPr>
              <w:t>立同意書人（簽章）：</w:t>
            </w:r>
            <w:r>
              <w:rPr>
                <w:rFonts w:eastAsia="微軟正黑體"/>
              </w:rPr>
              <w:t xml:space="preserve">                           </w:t>
            </w:r>
            <w:r>
              <w:rPr>
                <w:rFonts w:eastAsia="微軟正黑體" w:hint="eastAsia"/>
              </w:rPr>
              <w:t>監護人</w:t>
            </w:r>
            <w:r>
              <w:rPr>
                <w:rFonts w:eastAsia="微軟正黑體"/>
              </w:rPr>
              <w:t>(</w:t>
            </w:r>
            <w:r>
              <w:rPr>
                <w:rFonts w:eastAsia="微軟正黑體" w:hint="eastAsia"/>
              </w:rPr>
              <w:t>簽章</w:t>
            </w:r>
            <w:r>
              <w:rPr>
                <w:rFonts w:eastAsia="微軟正黑體"/>
              </w:rPr>
              <w:t>)</w:t>
            </w:r>
            <w:r>
              <w:rPr>
                <w:rFonts w:eastAsia="微軟正黑體" w:hint="eastAsia"/>
              </w:rPr>
              <w:t>：</w:t>
            </w:r>
          </w:p>
          <w:p w:rsidR="00040CB4" w:rsidRPr="00B35545" w:rsidRDefault="00040CB4" w:rsidP="00FB3581">
            <w:pPr>
              <w:rPr>
                <w:rFonts w:eastAsia="微軟正黑體"/>
              </w:rPr>
            </w:pPr>
            <w:r w:rsidRPr="00B35545">
              <w:rPr>
                <w:rFonts w:eastAsia="微軟正黑體" w:hint="eastAsia"/>
              </w:rPr>
              <w:t>身分證字號：</w:t>
            </w:r>
            <w:r>
              <w:rPr>
                <w:rFonts w:eastAsia="微軟正黑體"/>
              </w:rPr>
              <w:t xml:space="preserve">                                  </w:t>
            </w:r>
            <w:r>
              <w:rPr>
                <w:rFonts w:eastAsia="微軟正黑體" w:hint="eastAsia"/>
              </w:rPr>
              <w:t>身分證字號：</w:t>
            </w:r>
          </w:p>
          <w:p w:rsidR="00040CB4" w:rsidRPr="00B35545" w:rsidRDefault="00040CB4" w:rsidP="003A52CD">
            <w:pPr>
              <w:jc w:val="center"/>
              <w:rPr>
                <w:rFonts w:eastAsia="微軟正黑體"/>
              </w:rPr>
            </w:pPr>
            <w:r w:rsidRPr="00B35545">
              <w:rPr>
                <w:rFonts w:eastAsia="微軟正黑體" w:hint="eastAsia"/>
              </w:rPr>
              <w:t>中華民國</w:t>
            </w:r>
            <w:r w:rsidRPr="00B35545">
              <w:rPr>
                <w:rFonts w:eastAsia="微軟正黑體"/>
              </w:rPr>
              <w:t>10</w:t>
            </w:r>
            <w:r>
              <w:rPr>
                <w:rFonts w:eastAsia="微軟正黑體"/>
              </w:rPr>
              <w:t>3</w:t>
            </w:r>
            <w:r w:rsidRPr="00B35545">
              <w:rPr>
                <w:rFonts w:eastAsia="微軟正黑體" w:hint="eastAsia"/>
              </w:rPr>
              <w:t>年</w:t>
            </w:r>
            <w:r w:rsidRPr="00B35545">
              <w:rPr>
                <w:rFonts w:eastAsia="微軟正黑體"/>
              </w:rPr>
              <w:t xml:space="preserve">     </w:t>
            </w:r>
            <w:r w:rsidRPr="00B35545">
              <w:rPr>
                <w:rFonts w:eastAsia="微軟正黑體" w:hint="eastAsia"/>
              </w:rPr>
              <w:t>月</w:t>
            </w:r>
            <w:r w:rsidRPr="00B35545">
              <w:rPr>
                <w:rFonts w:eastAsia="微軟正黑體"/>
              </w:rPr>
              <w:t xml:space="preserve">      </w:t>
            </w:r>
            <w:r w:rsidRPr="00B35545">
              <w:rPr>
                <w:rFonts w:eastAsia="微軟正黑體" w:hint="eastAsia"/>
              </w:rPr>
              <w:t>日</w:t>
            </w:r>
            <w:r w:rsidRPr="00B35545">
              <w:rPr>
                <w:rFonts w:eastAsia="微軟正黑體"/>
              </w:rPr>
              <w:t xml:space="preserve">           </w:t>
            </w:r>
          </w:p>
        </w:tc>
      </w:tr>
    </w:tbl>
    <w:p w:rsidR="00040CB4" w:rsidRDefault="00040CB4" w:rsidP="00BE3ADD">
      <w:pPr>
        <w:spacing w:beforeLines="50"/>
        <w:jc w:val="center"/>
      </w:pPr>
      <w:r>
        <w:rPr>
          <w:rFonts w:hint="eastAsia"/>
        </w:rPr>
        <w:t>報名表及作品請於「</w:t>
      </w:r>
      <w:r>
        <w:rPr>
          <w:rFonts w:hint="eastAsia"/>
          <w:b/>
        </w:rPr>
        <w:t>每期規定時間」內</w:t>
      </w:r>
      <w:r>
        <w:rPr>
          <w:rFonts w:hint="eastAsia"/>
        </w:rPr>
        <w:t>前郵寄或送交至【澎湖縣政府文化局圖書資訊科】</w:t>
      </w:r>
      <w:r>
        <w:t>(</w:t>
      </w:r>
      <w:r>
        <w:rPr>
          <w:rFonts w:hint="eastAsia"/>
        </w:rPr>
        <w:t>澎湖縣圖書館</w:t>
      </w:r>
      <w:r>
        <w:t>)</w:t>
      </w:r>
    </w:p>
    <w:p w:rsidR="00040CB4" w:rsidRDefault="00040CB4" w:rsidP="00910CB5">
      <w:pPr>
        <w:spacing w:beforeLines="50"/>
      </w:pPr>
      <w:r>
        <w:rPr>
          <w:rFonts w:hint="eastAsia"/>
        </w:rPr>
        <w:t>地址：</w:t>
      </w:r>
      <w:r>
        <w:t>880</w:t>
      </w:r>
      <w:r>
        <w:rPr>
          <w:rFonts w:hint="eastAsia"/>
        </w:rPr>
        <w:t>澎湖縣馬公市中華路</w:t>
      </w:r>
      <w:r>
        <w:t>236-1</w:t>
      </w:r>
      <w:r>
        <w:rPr>
          <w:rFonts w:hint="eastAsia"/>
        </w:rPr>
        <w:t>號</w:t>
      </w:r>
      <w:r>
        <w:t xml:space="preserve">   </w:t>
      </w:r>
      <w:r>
        <w:rPr>
          <w:rFonts w:hint="eastAsia"/>
        </w:rPr>
        <w:t>電話：（</w:t>
      </w:r>
      <w:r>
        <w:t>06</w:t>
      </w:r>
      <w:r>
        <w:rPr>
          <w:rFonts w:hint="eastAsia"/>
        </w:rPr>
        <w:t>）</w:t>
      </w:r>
      <w:r>
        <w:t>9261141</w:t>
      </w:r>
      <w:r>
        <w:rPr>
          <w:rFonts w:hint="eastAsia"/>
        </w:rPr>
        <w:t>轉</w:t>
      </w:r>
      <w:r>
        <w:t>154</w:t>
      </w:r>
    </w:p>
    <w:sectPr w:rsidR="00040CB4" w:rsidSect="00CE5EAC">
      <w:footerReference w:type="even" r:id="rId8"/>
      <w:footerReference w:type="default" r:id="rId9"/>
      <w:pgSz w:w="11906" w:h="16838" w:code="9"/>
      <w:pgMar w:top="737" w:right="680" w:bottom="788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B4" w:rsidRDefault="00040CB4">
      <w:r>
        <w:separator/>
      </w:r>
    </w:p>
  </w:endnote>
  <w:endnote w:type="continuationSeparator" w:id="0">
    <w:p w:rsidR="00040CB4" w:rsidRDefault="0004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圓緣體W2">
    <w:altName w:val="Arial Unicode MS"/>
    <w:panose1 w:val="00000000000000000000"/>
    <w:charset w:val="88"/>
    <w:family w:val="decorative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B4" w:rsidRDefault="00040CB4" w:rsidP="00FB3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CB4" w:rsidRDefault="00040CB4" w:rsidP="00FB35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B4" w:rsidRDefault="00040CB4" w:rsidP="006438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B4" w:rsidRDefault="00040CB4">
      <w:r>
        <w:separator/>
      </w:r>
    </w:p>
  </w:footnote>
  <w:footnote w:type="continuationSeparator" w:id="0">
    <w:p w:rsidR="00040CB4" w:rsidRDefault="0004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B3C"/>
    <w:multiLevelType w:val="hybridMultilevel"/>
    <w:tmpl w:val="B124442E"/>
    <w:lvl w:ilvl="0" w:tplc="5078948E">
      <w:start w:val="1"/>
      <w:numFmt w:val="decimal"/>
      <w:lvlText w:val="%1."/>
      <w:lvlJc w:val="left"/>
      <w:pPr>
        <w:tabs>
          <w:tab w:val="num" w:pos="2119"/>
        </w:tabs>
        <w:ind w:left="211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9"/>
        </w:tabs>
        <w:ind w:left="27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9"/>
        </w:tabs>
        <w:ind w:left="31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9"/>
        </w:tabs>
        <w:ind w:left="36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9"/>
        </w:tabs>
        <w:ind w:left="41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9"/>
        </w:tabs>
        <w:ind w:left="55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480"/>
      </w:pPr>
      <w:rPr>
        <w:rFonts w:cs="Times New Roman"/>
      </w:rPr>
    </w:lvl>
  </w:abstractNum>
  <w:abstractNum w:abstractNumId="1">
    <w:nsid w:val="1254662D"/>
    <w:multiLevelType w:val="hybridMultilevel"/>
    <w:tmpl w:val="7C22AD84"/>
    <w:lvl w:ilvl="0" w:tplc="5882F18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">
    <w:nsid w:val="17C21D36"/>
    <w:multiLevelType w:val="hybridMultilevel"/>
    <w:tmpl w:val="A574BD6C"/>
    <w:lvl w:ilvl="0" w:tplc="FDAAF81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DAAF81E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FD4F11"/>
    <w:multiLevelType w:val="hybridMultilevel"/>
    <w:tmpl w:val="1952AE9E"/>
    <w:lvl w:ilvl="0" w:tplc="FDAAF81E">
      <w:start w:val="1"/>
      <w:numFmt w:val="taiwaneseCountingThousand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>
    <w:nsid w:val="23791F9C"/>
    <w:multiLevelType w:val="hybridMultilevel"/>
    <w:tmpl w:val="811A69C0"/>
    <w:lvl w:ilvl="0" w:tplc="3DF41816">
      <w:start w:val="1"/>
      <w:numFmt w:val="taiwaneseCountingThousand"/>
      <w:lvlText w:val="(%1)"/>
      <w:lvlJc w:val="left"/>
      <w:pPr>
        <w:ind w:left="876" w:hanging="444"/>
      </w:pPr>
      <w:rPr>
        <w:rFonts w:ascii="新細明體" w:eastAsia="新細明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  <w:rPr>
        <w:rFonts w:cs="Times New Roman"/>
      </w:rPr>
    </w:lvl>
  </w:abstractNum>
  <w:abstractNum w:abstractNumId="5">
    <w:nsid w:val="270F25D5"/>
    <w:multiLevelType w:val="hybridMultilevel"/>
    <w:tmpl w:val="6750D4D2"/>
    <w:lvl w:ilvl="0" w:tplc="D8829D6A">
      <w:start w:val="1"/>
      <w:numFmt w:val="taiwaneseCountingThousand"/>
      <w:lvlText w:val="%1、"/>
      <w:lvlJc w:val="left"/>
      <w:pPr>
        <w:tabs>
          <w:tab w:val="num" w:pos="1880"/>
        </w:tabs>
        <w:ind w:left="1880" w:hanging="480"/>
      </w:pPr>
      <w:rPr>
        <w:rFonts w:cs="Times New Roman" w:hint="default"/>
      </w:rPr>
    </w:lvl>
    <w:lvl w:ilvl="1" w:tplc="F6C0E100">
      <w:start w:val="2"/>
      <w:numFmt w:val="decimal"/>
      <w:lvlText w:val="%2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  <w:rPr>
        <w:rFonts w:cs="Times New Roman"/>
      </w:rPr>
    </w:lvl>
  </w:abstractNum>
  <w:abstractNum w:abstractNumId="6">
    <w:nsid w:val="343166F5"/>
    <w:multiLevelType w:val="hybridMultilevel"/>
    <w:tmpl w:val="0FE8838E"/>
    <w:lvl w:ilvl="0" w:tplc="FDAAF81E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7">
    <w:nsid w:val="38CD5FFD"/>
    <w:multiLevelType w:val="hybridMultilevel"/>
    <w:tmpl w:val="82A20898"/>
    <w:lvl w:ilvl="0" w:tplc="FDAAF81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3F8308E"/>
    <w:multiLevelType w:val="hybridMultilevel"/>
    <w:tmpl w:val="DC0E9F4A"/>
    <w:lvl w:ilvl="0" w:tplc="FDAAF81E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9">
    <w:nsid w:val="44FA6C0D"/>
    <w:multiLevelType w:val="hybridMultilevel"/>
    <w:tmpl w:val="221C0A02"/>
    <w:lvl w:ilvl="0" w:tplc="3C62C466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10">
    <w:nsid w:val="465C6E89"/>
    <w:multiLevelType w:val="hybridMultilevel"/>
    <w:tmpl w:val="786AE7DE"/>
    <w:lvl w:ilvl="0" w:tplc="FDAAF81E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1">
    <w:nsid w:val="5927649D"/>
    <w:multiLevelType w:val="hybridMultilevel"/>
    <w:tmpl w:val="BD4A38F0"/>
    <w:lvl w:ilvl="0" w:tplc="30F0F312">
      <w:start w:val="1"/>
      <w:numFmt w:val="decimal"/>
      <w:lvlText w:val="%1."/>
      <w:lvlJc w:val="left"/>
      <w:pPr>
        <w:tabs>
          <w:tab w:val="num" w:pos="2240"/>
        </w:tabs>
        <w:ind w:left="22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40"/>
        </w:tabs>
        <w:ind w:left="2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80"/>
        </w:tabs>
        <w:ind w:left="4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20"/>
        </w:tabs>
        <w:ind w:left="5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480"/>
      </w:pPr>
      <w:rPr>
        <w:rFonts w:cs="Times New Roman"/>
      </w:rPr>
    </w:lvl>
  </w:abstractNum>
  <w:abstractNum w:abstractNumId="12">
    <w:nsid w:val="5AA119BB"/>
    <w:multiLevelType w:val="hybridMultilevel"/>
    <w:tmpl w:val="F5FC848A"/>
    <w:lvl w:ilvl="0" w:tplc="14E26A50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>
    <w:nsid w:val="5EA93CB1"/>
    <w:multiLevelType w:val="hybridMultilevel"/>
    <w:tmpl w:val="30B265D6"/>
    <w:lvl w:ilvl="0" w:tplc="FDAAF81E">
      <w:start w:val="1"/>
      <w:numFmt w:val="taiwaneseCountingThousand"/>
      <w:lvlText w:val="(%1)"/>
      <w:lvlJc w:val="left"/>
      <w:pPr>
        <w:ind w:left="876" w:hanging="444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  <w:rPr>
        <w:rFonts w:cs="Times New Roman"/>
      </w:rPr>
    </w:lvl>
  </w:abstractNum>
  <w:abstractNum w:abstractNumId="14">
    <w:nsid w:val="79C8531F"/>
    <w:multiLevelType w:val="hybridMultilevel"/>
    <w:tmpl w:val="9EC472DA"/>
    <w:lvl w:ilvl="0" w:tplc="EBE09FD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2D"/>
    <w:rsid w:val="0000678B"/>
    <w:rsid w:val="00020206"/>
    <w:rsid w:val="00020A71"/>
    <w:rsid w:val="000238B7"/>
    <w:rsid w:val="0002586B"/>
    <w:rsid w:val="00031C08"/>
    <w:rsid w:val="00031E13"/>
    <w:rsid w:val="000326C2"/>
    <w:rsid w:val="00033923"/>
    <w:rsid w:val="00034E16"/>
    <w:rsid w:val="00037DE2"/>
    <w:rsid w:val="00040138"/>
    <w:rsid w:val="00040CB4"/>
    <w:rsid w:val="00045AC2"/>
    <w:rsid w:val="00052FD2"/>
    <w:rsid w:val="00054371"/>
    <w:rsid w:val="000624B3"/>
    <w:rsid w:val="0006409C"/>
    <w:rsid w:val="00064E74"/>
    <w:rsid w:val="0007131B"/>
    <w:rsid w:val="000714C9"/>
    <w:rsid w:val="000759B8"/>
    <w:rsid w:val="0007624C"/>
    <w:rsid w:val="00081A4A"/>
    <w:rsid w:val="00085FBD"/>
    <w:rsid w:val="00086962"/>
    <w:rsid w:val="00087E2B"/>
    <w:rsid w:val="000917D1"/>
    <w:rsid w:val="00094910"/>
    <w:rsid w:val="00095B70"/>
    <w:rsid w:val="000A3C80"/>
    <w:rsid w:val="000B5648"/>
    <w:rsid w:val="000B6C1F"/>
    <w:rsid w:val="000C011F"/>
    <w:rsid w:val="000C167B"/>
    <w:rsid w:val="000C61B0"/>
    <w:rsid w:val="000D0811"/>
    <w:rsid w:val="000D3889"/>
    <w:rsid w:val="000D3E78"/>
    <w:rsid w:val="000D4A64"/>
    <w:rsid w:val="000D529E"/>
    <w:rsid w:val="000F1DF7"/>
    <w:rsid w:val="00102BC5"/>
    <w:rsid w:val="00102E1E"/>
    <w:rsid w:val="00103676"/>
    <w:rsid w:val="00110CDD"/>
    <w:rsid w:val="0011585B"/>
    <w:rsid w:val="0012481C"/>
    <w:rsid w:val="00133DC4"/>
    <w:rsid w:val="001425EE"/>
    <w:rsid w:val="00144493"/>
    <w:rsid w:val="00150B99"/>
    <w:rsid w:val="001571BE"/>
    <w:rsid w:val="00160060"/>
    <w:rsid w:val="00171F09"/>
    <w:rsid w:val="001757C0"/>
    <w:rsid w:val="001822E7"/>
    <w:rsid w:val="00183CDA"/>
    <w:rsid w:val="00187464"/>
    <w:rsid w:val="00187CE1"/>
    <w:rsid w:val="001A1D42"/>
    <w:rsid w:val="001A33A6"/>
    <w:rsid w:val="001A3F59"/>
    <w:rsid w:val="001B0B64"/>
    <w:rsid w:val="001B1C5E"/>
    <w:rsid w:val="001B3EF5"/>
    <w:rsid w:val="001C3F28"/>
    <w:rsid w:val="001C632C"/>
    <w:rsid w:val="001D4323"/>
    <w:rsid w:val="001D44EA"/>
    <w:rsid w:val="001D5E84"/>
    <w:rsid w:val="001E0153"/>
    <w:rsid w:val="001E2C8A"/>
    <w:rsid w:val="001E3E29"/>
    <w:rsid w:val="001E4467"/>
    <w:rsid w:val="001E6524"/>
    <w:rsid w:val="001F0E33"/>
    <w:rsid w:val="001F5C04"/>
    <w:rsid w:val="00200221"/>
    <w:rsid w:val="002003A5"/>
    <w:rsid w:val="00203B10"/>
    <w:rsid w:val="002061B3"/>
    <w:rsid w:val="002116D8"/>
    <w:rsid w:val="00223DAE"/>
    <w:rsid w:val="00231116"/>
    <w:rsid w:val="00236F4D"/>
    <w:rsid w:val="00237523"/>
    <w:rsid w:val="002430D4"/>
    <w:rsid w:val="00244E3F"/>
    <w:rsid w:val="00250904"/>
    <w:rsid w:val="002522C7"/>
    <w:rsid w:val="00254EAB"/>
    <w:rsid w:val="00260DA2"/>
    <w:rsid w:val="0026744E"/>
    <w:rsid w:val="0026777B"/>
    <w:rsid w:val="0026795D"/>
    <w:rsid w:val="002776DE"/>
    <w:rsid w:val="00277BC1"/>
    <w:rsid w:val="00290AB9"/>
    <w:rsid w:val="002A1C0A"/>
    <w:rsid w:val="002A3BCB"/>
    <w:rsid w:val="002B1676"/>
    <w:rsid w:val="002B507A"/>
    <w:rsid w:val="002B6701"/>
    <w:rsid w:val="002B6E09"/>
    <w:rsid w:val="002C11C6"/>
    <w:rsid w:val="002C4421"/>
    <w:rsid w:val="002C7C0D"/>
    <w:rsid w:val="002D3593"/>
    <w:rsid w:val="002D47D8"/>
    <w:rsid w:val="002D4B2D"/>
    <w:rsid w:val="002E0629"/>
    <w:rsid w:val="002E2303"/>
    <w:rsid w:val="002F2B10"/>
    <w:rsid w:val="002F4FE0"/>
    <w:rsid w:val="003008DD"/>
    <w:rsid w:val="00303C0A"/>
    <w:rsid w:val="003117BF"/>
    <w:rsid w:val="00314F36"/>
    <w:rsid w:val="00315FFC"/>
    <w:rsid w:val="0031683E"/>
    <w:rsid w:val="003201BB"/>
    <w:rsid w:val="00327961"/>
    <w:rsid w:val="003337CC"/>
    <w:rsid w:val="00340030"/>
    <w:rsid w:val="003417D7"/>
    <w:rsid w:val="00343631"/>
    <w:rsid w:val="00347627"/>
    <w:rsid w:val="003511D4"/>
    <w:rsid w:val="00351992"/>
    <w:rsid w:val="003535AC"/>
    <w:rsid w:val="00355BF1"/>
    <w:rsid w:val="00357AA5"/>
    <w:rsid w:val="00366D09"/>
    <w:rsid w:val="00367030"/>
    <w:rsid w:val="003874DB"/>
    <w:rsid w:val="0039375C"/>
    <w:rsid w:val="003A3D2E"/>
    <w:rsid w:val="003A52CD"/>
    <w:rsid w:val="003A7AB2"/>
    <w:rsid w:val="003B52D1"/>
    <w:rsid w:val="003B7940"/>
    <w:rsid w:val="003C1AC9"/>
    <w:rsid w:val="003C2605"/>
    <w:rsid w:val="003C4F26"/>
    <w:rsid w:val="003C6AB3"/>
    <w:rsid w:val="003D1D02"/>
    <w:rsid w:val="003D213E"/>
    <w:rsid w:val="003D52CA"/>
    <w:rsid w:val="003D7438"/>
    <w:rsid w:val="003E2828"/>
    <w:rsid w:val="003E51C7"/>
    <w:rsid w:val="003F05F0"/>
    <w:rsid w:val="003F29FC"/>
    <w:rsid w:val="00403D95"/>
    <w:rsid w:val="00405BD3"/>
    <w:rsid w:val="004122C3"/>
    <w:rsid w:val="004220B8"/>
    <w:rsid w:val="00424C12"/>
    <w:rsid w:val="0042570A"/>
    <w:rsid w:val="0043098A"/>
    <w:rsid w:val="004327AF"/>
    <w:rsid w:val="00447914"/>
    <w:rsid w:val="00453B14"/>
    <w:rsid w:val="00457A67"/>
    <w:rsid w:val="004604A2"/>
    <w:rsid w:val="00462B6B"/>
    <w:rsid w:val="004702CF"/>
    <w:rsid w:val="00475010"/>
    <w:rsid w:val="0047650E"/>
    <w:rsid w:val="00480B61"/>
    <w:rsid w:val="0048146C"/>
    <w:rsid w:val="00490C99"/>
    <w:rsid w:val="004926D8"/>
    <w:rsid w:val="004A3323"/>
    <w:rsid w:val="004A4ABF"/>
    <w:rsid w:val="004A4E01"/>
    <w:rsid w:val="004A63D4"/>
    <w:rsid w:val="004A76E4"/>
    <w:rsid w:val="004B23A5"/>
    <w:rsid w:val="004B4CBB"/>
    <w:rsid w:val="004C2377"/>
    <w:rsid w:val="004D4046"/>
    <w:rsid w:val="004E1209"/>
    <w:rsid w:val="004E2111"/>
    <w:rsid w:val="004F10C6"/>
    <w:rsid w:val="004F5212"/>
    <w:rsid w:val="004F5755"/>
    <w:rsid w:val="004F6982"/>
    <w:rsid w:val="0050252E"/>
    <w:rsid w:val="00504C8D"/>
    <w:rsid w:val="00504F58"/>
    <w:rsid w:val="0051337C"/>
    <w:rsid w:val="00513920"/>
    <w:rsid w:val="00517E9C"/>
    <w:rsid w:val="005220BC"/>
    <w:rsid w:val="00522AE1"/>
    <w:rsid w:val="005258C8"/>
    <w:rsid w:val="00525F0C"/>
    <w:rsid w:val="00527487"/>
    <w:rsid w:val="005302F3"/>
    <w:rsid w:val="00532A0E"/>
    <w:rsid w:val="005348CF"/>
    <w:rsid w:val="005501E3"/>
    <w:rsid w:val="005502F7"/>
    <w:rsid w:val="00551F89"/>
    <w:rsid w:val="00553803"/>
    <w:rsid w:val="00563C54"/>
    <w:rsid w:val="0056677A"/>
    <w:rsid w:val="00570998"/>
    <w:rsid w:val="00571C24"/>
    <w:rsid w:val="00574964"/>
    <w:rsid w:val="00574A36"/>
    <w:rsid w:val="00575B10"/>
    <w:rsid w:val="00575B59"/>
    <w:rsid w:val="00576E10"/>
    <w:rsid w:val="005830EC"/>
    <w:rsid w:val="005839B2"/>
    <w:rsid w:val="00585B3B"/>
    <w:rsid w:val="00586713"/>
    <w:rsid w:val="00587479"/>
    <w:rsid w:val="005A06FF"/>
    <w:rsid w:val="005A73E4"/>
    <w:rsid w:val="005B4F36"/>
    <w:rsid w:val="005B6DB9"/>
    <w:rsid w:val="005C3ABC"/>
    <w:rsid w:val="005C696F"/>
    <w:rsid w:val="005C6A76"/>
    <w:rsid w:val="005D0DBA"/>
    <w:rsid w:val="005D1F7C"/>
    <w:rsid w:val="005D22D6"/>
    <w:rsid w:val="005D317F"/>
    <w:rsid w:val="005D737D"/>
    <w:rsid w:val="005E0231"/>
    <w:rsid w:val="005E7BFF"/>
    <w:rsid w:val="005F566D"/>
    <w:rsid w:val="005F69F5"/>
    <w:rsid w:val="005F6C8B"/>
    <w:rsid w:val="006021B6"/>
    <w:rsid w:val="00606B52"/>
    <w:rsid w:val="00614279"/>
    <w:rsid w:val="00616FD6"/>
    <w:rsid w:val="00617913"/>
    <w:rsid w:val="0062055D"/>
    <w:rsid w:val="00621CC7"/>
    <w:rsid w:val="00624C44"/>
    <w:rsid w:val="006311DB"/>
    <w:rsid w:val="00640570"/>
    <w:rsid w:val="00640844"/>
    <w:rsid w:val="00642E1B"/>
    <w:rsid w:val="00643825"/>
    <w:rsid w:val="006462B0"/>
    <w:rsid w:val="00650223"/>
    <w:rsid w:val="00651F13"/>
    <w:rsid w:val="006527C8"/>
    <w:rsid w:val="006527EB"/>
    <w:rsid w:val="0065399D"/>
    <w:rsid w:val="00654000"/>
    <w:rsid w:val="006562DF"/>
    <w:rsid w:val="00657CFD"/>
    <w:rsid w:val="0066279B"/>
    <w:rsid w:val="006666F0"/>
    <w:rsid w:val="00666A7C"/>
    <w:rsid w:val="0067082F"/>
    <w:rsid w:val="00673271"/>
    <w:rsid w:val="00675A01"/>
    <w:rsid w:val="00677972"/>
    <w:rsid w:val="00686E67"/>
    <w:rsid w:val="00693346"/>
    <w:rsid w:val="006A0433"/>
    <w:rsid w:val="006B455B"/>
    <w:rsid w:val="006B4576"/>
    <w:rsid w:val="006C44C8"/>
    <w:rsid w:val="006C6C16"/>
    <w:rsid w:val="006D64C5"/>
    <w:rsid w:val="006D7C51"/>
    <w:rsid w:val="006E04D6"/>
    <w:rsid w:val="006E48DB"/>
    <w:rsid w:val="006F04AC"/>
    <w:rsid w:val="006F1411"/>
    <w:rsid w:val="006F5277"/>
    <w:rsid w:val="0071099E"/>
    <w:rsid w:val="00721D9A"/>
    <w:rsid w:val="0072295D"/>
    <w:rsid w:val="0072520F"/>
    <w:rsid w:val="007252B2"/>
    <w:rsid w:val="00734F26"/>
    <w:rsid w:val="00737A4E"/>
    <w:rsid w:val="00750B29"/>
    <w:rsid w:val="00751B09"/>
    <w:rsid w:val="00752FA6"/>
    <w:rsid w:val="00761800"/>
    <w:rsid w:val="00761870"/>
    <w:rsid w:val="00762CD6"/>
    <w:rsid w:val="0076771E"/>
    <w:rsid w:val="007726FD"/>
    <w:rsid w:val="00780D24"/>
    <w:rsid w:val="00781BBA"/>
    <w:rsid w:val="00790190"/>
    <w:rsid w:val="0079037F"/>
    <w:rsid w:val="00793C15"/>
    <w:rsid w:val="00796920"/>
    <w:rsid w:val="007A04FF"/>
    <w:rsid w:val="007A31D0"/>
    <w:rsid w:val="007A65B5"/>
    <w:rsid w:val="007B2B68"/>
    <w:rsid w:val="007C2896"/>
    <w:rsid w:val="007D1D3F"/>
    <w:rsid w:val="007D4791"/>
    <w:rsid w:val="007D64D1"/>
    <w:rsid w:val="007E0BD6"/>
    <w:rsid w:val="007E3DDA"/>
    <w:rsid w:val="008039DA"/>
    <w:rsid w:val="00806420"/>
    <w:rsid w:val="00811524"/>
    <w:rsid w:val="008208DF"/>
    <w:rsid w:val="008209CC"/>
    <w:rsid w:val="00824390"/>
    <w:rsid w:val="00830FE3"/>
    <w:rsid w:val="008315B2"/>
    <w:rsid w:val="00832580"/>
    <w:rsid w:val="00832831"/>
    <w:rsid w:val="00835458"/>
    <w:rsid w:val="00841A09"/>
    <w:rsid w:val="00844B2A"/>
    <w:rsid w:val="00845863"/>
    <w:rsid w:val="00851DD2"/>
    <w:rsid w:val="00853857"/>
    <w:rsid w:val="0085782D"/>
    <w:rsid w:val="0086332A"/>
    <w:rsid w:val="00867EF7"/>
    <w:rsid w:val="00871299"/>
    <w:rsid w:val="00872EFF"/>
    <w:rsid w:val="0087380C"/>
    <w:rsid w:val="00874290"/>
    <w:rsid w:val="00874758"/>
    <w:rsid w:val="00884162"/>
    <w:rsid w:val="008876D8"/>
    <w:rsid w:val="00887CF2"/>
    <w:rsid w:val="00893957"/>
    <w:rsid w:val="008A1873"/>
    <w:rsid w:val="008A1ECA"/>
    <w:rsid w:val="008A2963"/>
    <w:rsid w:val="008A3984"/>
    <w:rsid w:val="008B5A0E"/>
    <w:rsid w:val="008C2CC7"/>
    <w:rsid w:val="008C3E72"/>
    <w:rsid w:val="008C603A"/>
    <w:rsid w:val="008C790F"/>
    <w:rsid w:val="008C7937"/>
    <w:rsid w:val="008E67EB"/>
    <w:rsid w:val="008E7F01"/>
    <w:rsid w:val="0090069D"/>
    <w:rsid w:val="00901AB3"/>
    <w:rsid w:val="009025F1"/>
    <w:rsid w:val="00910CB5"/>
    <w:rsid w:val="00911006"/>
    <w:rsid w:val="0091106C"/>
    <w:rsid w:val="009121C8"/>
    <w:rsid w:val="00912DDC"/>
    <w:rsid w:val="00915F6F"/>
    <w:rsid w:val="00921840"/>
    <w:rsid w:val="00921EB7"/>
    <w:rsid w:val="009224BC"/>
    <w:rsid w:val="00926113"/>
    <w:rsid w:val="00926645"/>
    <w:rsid w:val="00931CB6"/>
    <w:rsid w:val="009321C2"/>
    <w:rsid w:val="00932B0D"/>
    <w:rsid w:val="00937B22"/>
    <w:rsid w:val="00946483"/>
    <w:rsid w:val="00946D16"/>
    <w:rsid w:val="009501CA"/>
    <w:rsid w:val="00952EDB"/>
    <w:rsid w:val="009566A6"/>
    <w:rsid w:val="00957E10"/>
    <w:rsid w:val="00960FB5"/>
    <w:rsid w:val="00962F01"/>
    <w:rsid w:val="0096403C"/>
    <w:rsid w:val="009655F7"/>
    <w:rsid w:val="0097288E"/>
    <w:rsid w:val="00973191"/>
    <w:rsid w:val="00980D1A"/>
    <w:rsid w:val="0098177E"/>
    <w:rsid w:val="0098491B"/>
    <w:rsid w:val="00987746"/>
    <w:rsid w:val="00994651"/>
    <w:rsid w:val="009A115D"/>
    <w:rsid w:val="009A21B5"/>
    <w:rsid w:val="009A347E"/>
    <w:rsid w:val="009A5B2F"/>
    <w:rsid w:val="009B09B3"/>
    <w:rsid w:val="009B2415"/>
    <w:rsid w:val="009B3D10"/>
    <w:rsid w:val="009C2D7A"/>
    <w:rsid w:val="009C3EE8"/>
    <w:rsid w:val="009E7E4C"/>
    <w:rsid w:val="009F6258"/>
    <w:rsid w:val="009F729E"/>
    <w:rsid w:val="009F77AD"/>
    <w:rsid w:val="00A01F87"/>
    <w:rsid w:val="00A11BAC"/>
    <w:rsid w:val="00A1336F"/>
    <w:rsid w:val="00A13384"/>
    <w:rsid w:val="00A17DD9"/>
    <w:rsid w:val="00A20446"/>
    <w:rsid w:val="00A20B63"/>
    <w:rsid w:val="00A21C1B"/>
    <w:rsid w:val="00A24E99"/>
    <w:rsid w:val="00A301B2"/>
    <w:rsid w:val="00A31BC9"/>
    <w:rsid w:val="00A40C2B"/>
    <w:rsid w:val="00A5016F"/>
    <w:rsid w:val="00A51A18"/>
    <w:rsid w:val="00A60954"/>
    <w:rsid w:val="00A6305E"/>
    <w:rsid w:val="00A63900"/>
    <w:rsid w:val="00A73B47"/>
    <w:rsid w:val="00A73D6F"/>
    <w:rsid w:val="00A744DA"/>
    <w:rsid w:val="00A76D2E"/>
    <w:rsid w:val="00A815F0"/>
    <w:rsid w:val="00A87D2C"/>
    <w:rsid w:val="00A87DAD"/>
    <w:rsid w:val="00A9105A"/>
    <w:rsid w:val="00AB03AB"/>
    <w:rsid w:val="00AB0657"/>
    <w:rsid w:val="00AB0C20"/>
    <w:rsid w:val="00AB55A9"/>
    <w:rsid w:val="00AD54F9"/>
    <w:rsid w:val="00AD6526"/>
    <w:rsid w:val="00AF10DB"/>
    <w:rsid w:val="00B00247"/>
    <w:rsid w:val="00B0122D"/>
    <w:rsid w:val="00B058AF"/>
    <w:rsid w:val="00B059C3"/>
    <w:rsid w:val="00B05A08"/>
    <w:rsid w:val="00B05C70"/>
    <w:rsid w:val="00B07FBA"/>
    <w:rsid w:val="00B15184"/>
    <w:rsid w:val="00B2188B"/>
    <w:rsid w:val="00B225C9"/>
    <w:rsid w:val="00B257B4"/>
    <w:rsid w:val="00B25D25"/>
    <w:rsid w:val="00B27671"/>
    <w:rsid w:val="00B35545"/>
    <w:rsid w:val="00B51E17"/>
    <w:rsid w:val="00B5323D"/>
    <w:rsid w:val="00B5483F"/>
    <w:rsid w:val="00B549C9"/>
    <w:rsid w:val="00B54C2C"/>
    <w:rsid w:val="00B56BD5"/>
    <w:rsid w:val="00B60922"/>
    <w:rsid w:val="00B62FBA"/>
    <w:rsid w:val="00B70934"/>
    <w:rsid w:val="00B8280B"/>
    <w:rsid w:val="00B87BE4"/>
    <w:rsid w:val="00B90BA7"/>
    <w:rsid w:val="00B92198"/>
    <w:rsid w:val="00B93404"/>
    <w:rsid w:val="00B97322"/>
    <w:rsid w:val="00BA36AC"/>
    <w:rsid w:val="00BA5921"/>
    <w:rsid w:val="00BB428E"/>
    <w:rsid w:val="00BB569A"/>
    <w:rsid w:val="00BC23B8"/>
    <w:rsid w:val="00BC3C75"/>
    <w:rsid w:val="00BC61C6"/>
    <w:rsid w:val="00BE0545"/>
    <w:rsid w:val="00BE103A"/>
    <w:rsid w:val="00BE2350"/>
    <w:rsid w:val="00BE3ADD"/>
    <w:rsid w:val="00C0695E"/>
    <w:rsid w:val="00C07C84"/>
    <w:rsid w:val="00C10C32"/>
    <w:rsid w:val="00C23ECC"/>
    <w:rsid w:val="00C27D5F"/>
    <w:rsid w:val="00C33C76"/>
    <w:rsid w:val="00C343D7"/>
    <w:rsid w:val="00C36DDE"/>
    <w:rsid w:val="00C4126A"/>
    <w:rsid w:val="00C44D3D"/>
    <w:rsid w:val="00C5378E"/>
    <w:rsid w:val="00C56CB5"/>
    <w:rsid w:val="00C663E5"/>
    <w:rsid w:val="00C74283"/>
    <w:rsid w:val="00C879B5"/>
    <w:rsid w:val="00C93CFB"/>
    <w:rsid w:val="00CA1682"/>
    <w:rsid w:val="00CA4ED8"/>
    <w:rsid w:val="00CA5574"/>
    <w:rsid w:val="00CB7379"/>
    <w:rsid w:val="00CC00BA"/>
    <w:rsid w:val="00CC1796"/>
    <w:rsid w:val="00CC675F"/>
    <w:rsid w:val="00CD33D7"/>
    <w:rsid w:val="00CD392F"/>
    <w:rsid w:val="00CD7E2C"/>
    <w:rsid w:val="00CE0874"/>
    <w:rsid w:val="00CE2836"/>
    <w:rsid w:val="00CE3CE9"/>
    <w:rsid w:val="00CE5EAC"/>
    <w:rsid w:val="00CE6C65"/>
    <w:rsid w:val="00CE70C2"/>
    <w:rsid w:val="00CF13B0"/>
    <w:rsid w:val="00CF2158"/>
    <w:rsid w:val="00CF2E81"/>
    <w:rsid w:val="00CF51E9"/>
    <w:rsid w:val="00D01907"/>
    <w:rsid w:val="00D02063"/>
    <w:rsid w:val="00D024F6"/>
    <w:rsid w:val="00D02FBD"/>
    <w:rsid w:val="00D04991"/>
    <w:rsid w:val="00D11BB4"/>
    <w:rsid w:val="00D260F3"/>
    <w:rsid w:val="00D27EEA"/>
    <w:rsid w:val="00D32919"/>
    <w:rsid w:val="00D3364E"/>
    <w:rsid w:val="00D34F3C"/>
    <w:rsid w:val="00D356B4"/>
    <w:rsid w:val="00D52A6F"/>
    <w:rsid w:val="00D55860"/>
    <w:rsid w:val="00D56541"/>
    <w:rsid w:val="00D61A5A"/>
    <w:rsid w:val="00D67728"/>
    <w:rsid w:val="00D70787"/>
    <w:rsid w:val="00D70FA8"/>
    <w:rsid w:val="00D71235"/>
    <w:rsid w:val="00D72BF1"/>
    <w:rsid w:val="00D72D59"/>
    <w:rsid w:val="00D8282F"/>
    <w:rsid w:val="00D834B4"/>
    <w:rsid w:val="00D8445B"/>
    <w:rsid w:val="00D86D06"/>
    <w:rsid w:val="00D96DB0"/>
    <w:rsid w:val="00DA30D0"/>
    <w:rsid w:val="00DA6C1F"/>
    <w:rsid w:val="00DB0D8C"/>
    <w:rsid w:val="00DB316E"/>
    <w:rsid w:val="00DB61CE"/>
    <w:rsid w:val="00DB7649"/>
    <w:rsid w:val="00DC0AE1"/>
    <w:rsid w:val="00DC2831"/>
    <w:rsid w:val="00DC300B"/>
    <w:rsid w:val="00DC45DA"/>
    <w:rsid w:val="00DD4943"/>
    <w:rsid w:val="00DD51A2"/>
    <w:rsid w:val="00DD52E0"/>
    <w:rsid w:val="00DD7BC5"/>
    <w:rsid w:val="00DE2F06"/>
    <w:rsid w:val="00DE56BD"/>
    <w:rsid w:val="00DE7AE8"/>
    <w:rsid w:val="00DE7B29"/>
    <w:rsid w:val="00DF4394"/>
    <w:rsid w:val="00DF5060"/>
    <w:rsid w:val="00DF7E8E"/>
    <w:rsid w:val="00E00401"/>
    <w:rsid w:val="00E05430"/>
    <w:rsid w:val="00E0557B"/>
    <w:rsid w:val="00E14BC6"/>
    <w:rsid w:val="00E23701"/>
    <w:rsid w:val="00E2416B"/>
    <w:rsid w:val="00E243FA"/>
    <w:rsid w:val="00E26439"/>
    <w:rsid w:val="00E32762"/>
    <w:rsid w:val="00E33DF0"/>
    <w:rsid w:val="00E419E1"/>
    <w:rsid w:val="00E4351B"/>
    <w:rsid w:val="00E43A6C"/>
    <w:rsid w:val="00E50ABE"/>
    <w:rsid w:val="00E5108A"/>
    <w:rsid w:val="00E5254F"/>
    <w:rsid w:val="00E55002"/>
    <w:rsid w:val="00E560D0"/>
    <w:rsid w:val="00E65411"/>
    <w:rsid w:val="00E65A47"/>
    <w:rsid w:val="00E70EFE"/>
    <w:rsid w:val="00E80FF0"/>
    <w:rsid w:val="00E830C7"/>
    <w:rsid w:val="00E859FF"/>
    <w:rsid w:val="00E922D8"/>
    <w:rsid w:val="00E93F4F"/>
    <w:rsid w:val="00E95A52"/>
    <w:rsid w:val="00E97861"/>
    <w:rsid w:val="00EA0D05"/>
    <w:rsid w:val="00EA3BB8"/>
    <w:rsid w:val="00EA4E24"/>
    <w:rsid w:val="00EA4EFE"/>
    <w:rsid w:val="00EA5A62"/>
    <w:rsid w:val="00EB38F4"/>
    <w:rsid w:val="00EC31C0"/>
    <w:rsid w:val="00EC4F5D"/>
    <w:rsid w:val="00EC6341"/>
    <w:rsid w:val="00EC73E6"/>
    <w:rsid w:val="00ED049A"/>
    <w:rsid w:val="00ED076A"/>
    <w:rsid w:val="00ED610B"/>
    <w:rsid w:val="00ED6B1B"/>
    <w:rsid w:val="00EE0E8A"/>
    <w:rsid w:val="00EE1DB4"/>
    <w:rsid w:val="00EE505A"/>
    <w:rsid w:val="00EF4295"/>
    <w:rsid w:val="00EF4407"/>
    <w:rsid w:val="00EF5C3D"/>
    <w:rsid w:val="00F0082A"/>
    <w:rsid w:val="00F00D26"/>
    <w:rsid w:val="00F01D3F"/>
    <w:rsid w:val="00F04E42"/>
    <w:rsid w:val="00F1280F"/>
    <w:rsid w:val="00F12FCF"/>
    <w:rsid w:val="00F138BE"/>
    <w:rsid w:val="00F16CB7"/>
    <w:rsid w:val="00F208C0"/>
    <w:rsid w:val="00F23740"/>
    <w:rsid w:val="00F24F59"/>
    <w:rsid w:val="00F25082"/>
    <w:rsid w:val="00F27860"/>
    <w:rsid w:val="00F3782D"/>
    <w:rsid w:val="00F40235"/>
    <w:rsid w:val="00F52DE4"/>
    <w:rsid w:val="00F53382"/>
    <w:rsid w:val="00F5793A"/>
    <w:rsid w:val="00F60713"/>
    <w:rsid w:val="00F627B8"/>
    <w:rsid w:val="00F64290"/>
    <w:rsid w:val="00F66F44"/>
    <w:rsid w:val="00F712D8"/>
    <w:rsid w:val="00F717C8"/>
    <w:rsid w:val="00F82180"/>
    <w:rsid w:val="00F8305B"/>
    <w:rsid w:val="00F833A2"/>
    <w:rsid w:val="00F837DD"/>
    <w:rsid w:val="00F83E13"/>
    <w:rsid w:val="00F8428F"/>
    <w:rsid w:val="00F84BA9"/>
    <w:rsid w:val="00F84BE1"/>
    <w:rsid w:val="00F90E7B"/>
    <w:rsid w:val="00F92AFE"/>
    <w:rsid w:val="00F97EE7"/>
    <w:rsid w:val="00FA31F2"/>
    <w:rsid w:val="00FA4FDE"/>
    <w:rsid w:val="00FB3159"/>
    <w:rsid w:val="00FB3581"/>
    <w:rsid w:val="00FB51D4"/>
    <w:rsid w:val="00FB6528"/>
    <w:rsid w:val="00FD1097"/>
    <w:rsid w:val="00FD3010"/>
    <w:rsid w:val="00FD3651"/>
    <w:rsid w:val="00FD49C8"/>
    <w:rsid w:val="00FD7A8E"/>
    <w:rsid w:val="00FD7D68"/>
    <w:rsid w:val="00FE42AA"/>
    <w:rsid w:val="00FF5A7A"/>
    <w:rsid w:val="00FF6655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3782D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378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17DD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character" w:styleId="Hyperlink">
    <w:name w:val="Hyperlink"/>
    <w:basedOn w:val="DefaultParagraphFont"/>
    <w:uiPriority w:val="99"/>
    <w:rsid w:val="00F84BA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02BC5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02BC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Header">
    <w:name w:val="header"/>
    <w:basedOn w:val="Normal"/>
    <w:link w:val="HeaderChar"/>
    <w:uiPriority w:val="99"/>
    <w:rsid w:val="00FA3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31F2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b05@mail.phlib.na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385</Words>
  <Characters>2195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第11屆菊島文學獎徵文簡章</dc:title>
  <dc:subject/>
  <dc:creator>user</dc:creator>
  <cp:keywords/>
  <dc:description/>
  <cp:lastModifiedBy>USER</cp:lastModifiedBy>
  <cp:revision>8</cp:revision>
  <cp:lastPrinted>2012-04-16T00:29:00Z</cp:lastPrinted>
  <dcterms:created xsi:type="dcterms:W3CDTF">2014-07-09T07:11:00Z</dcterms:created>
  <dcterms:modified xsi:type="dcterms:W3CDTF">2014-07-10T02:40:00Z</dcterms:modified>
</cp:coreProperties>
</file>